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41" w:rsidRDefault="00D56C41" w:rsidP="00B57879">
      <w:pPr>
        <w:pStyle w:val="PlainText"/>
        <w:tabs>
          <w:tab w:val="left" w:pos="1555"/>
          <w:tab w:val="center" w:pos="4153"/>
        </w:tabs>
        <w:rPr>
          <w:rFonts w:ascii="黑体" w:eastAsia="黑体"/>
          <w:b/>
          <w:sz w:val="32"/>
        </w:rPr>
      </w:pPr>
      <w:bookmarkStart w:id="0" w:name="_GoBack"/>
      <w:bookmarkEnd w:id="0"/>
      <w:r>
        <w:rPr>
          <w:rFonts w:ascii="黑体" w:eastAsia="黑体"/>
          <w:b/>
          <w:sz w:val="32"/>
        </w:rPr>
        <w:tab/>
        <w:t>2016</w:t>
      </w:r>
      <w:r>
        <w:rPr>
          <w:rFonts w:ascii="黑体" w:eastAsia="黑体" w:hint="eastAsia"/>
          <w:b/>
          <w:sz w:val="32"/>
        </w:rPr>
        <w:t>年陕西省</w:t>
      </w:r>
      <w:r>
        <w:rPr>
          <w:rFonts w:ascii="Times New Roman" w:eastAsia="黑体" w:hAnsi="Times New Roman" w:hint="eastAsia"/>
          <w:b/>
          <w:sz w:val="32"/>
        </w:rPr>
        <w:t>普通</w:t>
      </w:r>
      <w:r>
        <w:rPr>
          <w:rFonts w:ascii="黑体" w:eastAsia="黑体" w:hint="eastAsia"/>
          <w:b/>
          <w:sz w:val="32"/>
        </w:rPr>
        <w:t>中等专业教育分学校</w:t>
      </w:r>
    </w:p>
    <w:p w:rsidR="00D56C41" w:rsidRDefault="00D56C41" w:rsidP="00B57879">
      <w:pPr>
        <w:pStyle w:val="PlainTex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招生生源计划</w:t>
      </w:r>
    </w:p>
    <w:p w:rsidR="00D56C41" w:rsidRPr="00AC58D4" w:rsidRDefault="00D56C41" w:rsidP="00056CB4">
      <w:pPr>
        <w:pStyle w:val="PlainText"/>
        <w:ind w:firstLineChars="150" w:firstLine="31680"/>
        <w:sectPr w:rsidR="00D56C41" w:rsidRPr="00AC58D4" w:rsidSect="00B57879">
          <w:footerReference w:type="even" r:id="rId6"/>
          <w:footerReference w:type="default" r:id="rId7"/>
          <w:type w:val="continuous"/>
          <w:pgSz w:w="11906" w:h="16838"/>
          <w:pgMar w:top="1928" w:right="1474" w:bottom="1814" w:left="1588" w:header="851" w:footer="992" w:gutter="0"/>
          <w:cols w:space="720"/>
          <w:docGrid w:type="linesAndChars" w:linePitch="312"/>
        </w:sectPr>
      </w:pPr>
      <w:r>
        <w:t>======================================================================</w:t>
      </w:r>
    </w:p>
    <w:p w:rsidR="00D56C41" w:rsidRDefault="00D56C41" w:rsidP="00B57879">
      <w:pPr>
        <w:pStyle w:val="PlainText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一、五年制高职</w:t>
      </w:r>
      <w:r>
        <w:rPr>
          <w:rFonts w:ascii="黑体" w:eastAsia="黑体"/>
          <w:b/>
          <w:bCs/>
          <w:sz w:val="28"/>
        </w:rPr>
        <w:t xml:space="preserve">  </w:t>
      </w:r>
      <w:r>
        <w:rPr>
          <w:rFonts w:ascii="黑体" w:eastAsia="黑体" w:hint="eastAsia"/>
          <w:b/>
          <w:bCs/>
          <w:sz w:val="28"/>
        </w:rPr>
        <w:t>（一）高职院校</w:t>
      </w:r>
    </w:p>
    <w:p w:rsidR="00D56C41" w:rsidRDefault="00D56C41" w:rsidP="00B57879">
      <w:pPr>
        <w:pStyle w:val="PlainText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t>13700</w:t>
      </w:r>
      <w:r>
        <w:rPr>
          <w:rFonts w:ascii="黑体" w:eastAsia="黑体" w:hint="eastAsia"/>
          <w:b/>
          <w:bCs/>
          <w:sz w:val="28"/>
        </w:rPr>
        <w:t>名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001103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陕西国防工业职业技术学院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195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70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</w:t>
      </w:r>
    </w:p>
    <w:p w:rsidR="00D56C41" w:rsidRDefault="00D56C41" w:rsidP="00B57879">
      <w:r>
        <w:t xml:space="preserve">01 </w:t>
      </w:r>
      <w:r>
        <w:rPr>
          <w:rFonts w:hint="eastAsia"/>
        </w:rPr>
        <w:t>电厂热能动力装置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  <w:spacing w:val="-8"/>
          <w:szCs w:val="21"/>
        </w:rPr>
        <w:t>模具设计与制造</w:t>
      </w:r>
    </w:p>
    <w:p w:rsidR="00D56C41" w:rsidRDefault="00D56C41" w:rsidP="00B57879">
      <w:r>
        <w:t xml:space="preserve">03 </w:t>
      </w:r>
      <w:r>
        <w:rPr>
          <w:rFonts w:hint="eastAsia"/>
          <w:spacing w:val="-8"/>
          <w:szCs w:val="21"/>
        </w:rPr>
        <w:t>机械制造与自动化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数控技术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05 </w:t>
      </w:r>
      <w:r>
        <w:rPr>
          <w:rFonts w:hint="eastAsia"/>
          <w:spacing w:val="-8"/>
          <w:szCs w:val="21"/>
        </w:rPr>
        <w:t>机电一体化技术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06 </w:t>
      </w:r>
      <w:r>
        <w:rPr>
          <w:rFonts w:hint="eastAsia"/>
        </w:rPr>
        <w:t>应用化工技术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07 </w:t>
      </w:r>
      <w:r>
        <w:rPr>
          <w:rFonts w:hint="eastAsia"/>
        </w:rPr>
        <w:t>应用电子技术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物流管理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001104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陕西能源职业技术学院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65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15 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20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45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  <w:spacing w:val="-10"/>
          <w:szCs w:val="21"/>
        </w:rPr>
        <w:t>工程测量技术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  <w:szCs w:val="21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  <w:spacing w:val="-14"/>
          <w:szCs w:val="21"/>
        </w:rPr>
        <w:t>机械制造与自动化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05 </w:t>
      </w:r>
      <w:r>
        <w:rPr>
          <w:rFonts w:ascii="宋体" w:cs="宋体" w:hint="eastAsia"/>
          <w:color w:val="000000"/>
          <w:kern w:val="0"/>
          <w:szCs w:val="21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  <w:spacing w:val="-8"/>
          <w:szCs w:val="21"/>
        </w:rPr>
        <w:t>护理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t xml:space="preserve">07 </w:t>
      </w:r>
      <w:r>
        <w:rPr>
          <w:rFonts w:hint="eastAsia"/>
          <w:spacing w:val="-8"/>
          <w:szCs w:val="21"/>
        </w:rPr>
        <w:t>医学影像技术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001107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陕西交通职业技术学院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8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27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27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8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8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t>01</w:t>
      </w:r>
      <w:r>
        <w:rPr>
          <w:spacing w:val="-6"/>
          <w:szCs w:val="21"/>
        </w:rPr>
        <w:t xml:space="preserve"> </w:t>
      </w:r>
      <w:r>
        <w:rPr>
          <w:rFonts w:hint="eastAsia"/>
          <w:spacing w:val="-6"/>
          <w:szCs w:val="21"/>
        </w:rPr>
        <w:t>汽车运用与维修技术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02 </w:t>
      </w:r>
      <w:r>
        <w:rPr>
          <w:rFonts w:hint="eastAsia"/>
          <w:spacing w:val="-6"/>
          <w:szCs w:val="21"/>
        </w:rPr>
        <w:t>道路桥梁工程技术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03 </w:t>
      </w:r>
      <w:r>
        <w:rPr>
          <w:rFonts w:hint="eastAsia"/>
          <w:spacing w:val="-6"/>
          <w:szCs w:val="21"/>
        </w:rPr>
        <w:t>道路运输与路政管理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04 </w:t>
      </w:r>
      <w:r>
        <w:rPr>
          <w:rFonts w:hint="eastAsia"/>
          <w:spacing w:val="-6"/>
          <w:szCs w:val="21"/>
        </w:rPr>
        <w:t>城市轨道交通运营管理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001108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陕西邮电职业技术学院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65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30</w:t>
      </w:r>
    </w:p>
    <w:p w:rsidR="00D56C41" w:rsidRDefault="00D56C41" w:rsidP="00056CB4">
      <w:pPr>
        <w:ind w:left="31680" w:hangingChars="150" w:firstLine="31680"/>
      </w:pPr>
      <w:r>
        <w:rPr>
          <w:spacing w:val="-8"/>
          <w:szCs w:val="21"/>
        </w:rPr>
        <w:t xml:space="preserve">01 </w:t>
      </w:r>
      <w:r>
        <w:rPr>
          <w:rFonts w:hint="eastAsia"/>
        </w:rPr>
        <w:t>通信技术</w:t>
      </w:r>
    </w:p>
    <w:p w:rsidR="00D56C41" w:rsidRPr="008E5DCF" w:rsidRDefault="00D56C41" w:rsidP="00056CB4">
      <w:pPr>
        <w:ind w:left="31680" w:hangingChars="150" w:firstLine="31680"/>
        <w:rPr>
          <w:spacing w:val="-8"/>
          <w:szCs w:val="21"/>
        </w:rPr>
      </w:pPr>
      <w:r>
        <w:rPr>
          <w:spacing w:val="-8"/>
          <w:szCs w:val="21"/>
        </w:rPr>
        <w:t xml:space="preserve">02 </w:t>
      </w:r>
      <w:r>
        <w:rPr>
          <w:rFonts w:hint="eastAsia"/>
          <w:spacing w:val="-8"/>
          <w:szCs w:val="21"/>
        </w:rPr>
        <w:t>会计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001109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陕西财经职业技术学院</w:t>
      </w:r>
      <w:r>
        <w:rPr>
          <w:rFonts w:ascii="黑体" w:eastAsia="黑体" w:hAnsi="Courier New" w:cs="Century"/>
          <w:b/>
          <w:szCs w:val="21"/>
        </w:rPr>
        <w:t>100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20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1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1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10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1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="31680" w:hangingChars="200" w:firstLine="31680"/>
      </w:pPr>
      <w:r>
        <w:t xml:space="preserve">01 </w:t>
      </w:r>
      <w:r>
        <w:rPr>
          <w:rFonts w:hint="eastAsia"/>
        </w:rPr>
        <w:t>会计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陕西航空职业技术学院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5</w:t>
      </w:r>
    </w:p>
    <w:p w:rsidR="00D56C41" w:rsidRDefault="00D56C41" w:rsidP="00056CB4">
      <w:pPr>
        <w:ind w:leftChars="150" w:left="31680"/>
        <w:rPr>
          <w:spacing w:val="-6"/>
          <w:szCs w:val="21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 20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01 </w:t>
      </w:r>
      <w:r>
        <w:rPr>
          <w:rFonts w:hint="eastAsia"/>
          <w:spacing w:val="-6"/>
          <w:szCs w:val="21"/>
        </w:rPr>
        <w:t>机械制造与自动化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02 </w:t>
      </w:r>
      <w:r>
        <w:rPr>
          <w:rFonts w:hint="eastAsia"/>
          <w:spacing w:val="-6"/>
          <w:szCs w:val="21"/>
        </w:rPr>
        <w:t>数控技术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03 </w:t>
      </w:r>
      <w:r>
        <w:rPr>
          <w:rFonts w:hint="eastAsia"/>
          <w:spacing w:val="-6"/>
          <w:szCs w:val="21"/>
        </w:rPr>
        <w:t>电气自动化技术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t xml:space="preserve">04 </w:t>
      </w:r>
      <w:r>
        <w:rPr>
          <w:rFonts w:hint="eastAsia"/>
          <w:spacing w:val="-6"/>
          <w:szCs w:val="21"/>
        </w:rPr>
        <w:t>建设工程管理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05 </w:t>
      </w:r>
      <w:r>
        <w:rPr>
          <w:rFonts w:hint="eastAsia"/>
          <w:spacing w:val="-6"/>
          <w:szCs w:val="21"/>
        </w:rPr>
        <w:t>工程造价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06 </w:t>
      </w:r>
      <w:r>
        <w:rPr>
          <w:rFonts w:hint="eastAsia"/>
          <w:spacing w:val="-6"/>
          <w:szCs w:val="21"/>
        </w:rPr>
        <w:t>飞行器制造技术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07 </w:t>
      </w:r>
      <w:r>
        <w:rPr>
          <w:rFonts w:hint="eastAsia"/>
          <w:spacing w:val="-6"/>
          <w:szCs w:val="21"/>
        </w:rPr>
        <w:t>模具设计与制造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08 </w:t>
      </w:r>
      <w:r>
        <w:rPr>
          <w:rFonts w:hint="eastAsia"/>
          <w:spacing w:val="-6"/>
          <w:szCs w:val="21"/>
        </w:rPr>
        <w:t>飞机电子设备维修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09 </w:t>
      </w:r>
      <w:r>
        <w:rPr>
          <w:rFonts w:hint="eastAsia"/>
          <w:spacing w:val="-6"/>
          <w:szCs w:val="21"/>
        </w:rPr>
        <w:t>应用电子技术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10 </w:t>
      </w:r>
      <w:r>
        <w:rPr>
          <w:rFonts w:hint="eastAsia"/>
          <w:spacing w:val="-6"/>
          <w:szCs w:val="21"/>
        </w:rPr>
        <w:t>会计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11 </w:t>
      </w:r>
      <w:r>
        <w:rPr>
          <w:rFonts w:hint="eastAsia"/>
          <w:spacing w:val="-6"/>
          <w:szCs w:val="21"/>
        </w:rPr>
        <w:t>酒店管理</w:t>
      </w:r>
      <w:r>
        <w:rPr>
          <w:spacing w:val="-6"/>
          <w:szCs w:val="21"/>
        </w:rPr>
        <w:t xml:space="preserve"> </w:t>
      </w:r>
    </w:p>
    <w:p w:rsidR="00D56C41" w:rsidRDefault="00D56C41" w:rsidP="00056CB4">
      <w:pPr>
        <w:ind w:left="31680" w:hanging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陕西青年职业学院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80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90</w:t>
      </w:r>
    </w:p>
    <w:p w:rsidR="00D56C41" w:rsidRDefault="00D56C41" w:rsidP="00B57879">
      <w:r>
        <w:t xml:space="preserve">01 </w:t>
      </w:r>
      <w:r>
        <w:rPr>
          <w:rFonts w:hint="eastAsia"/>
        </w:rPr>
        <w:t>旅游管理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计算机应用技术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  <w:spacing w:val="-6"/>
          <w:szCs w:val="21"/>
        </w:rPr>
        <w:t>汽车技术服务与营销</w:t>
      </w:r>
      <w:r>
        <w:t xml:space="preserve"> 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001112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陕西职业技术学院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30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计算机应用技术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电子商务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物流管理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旅游管理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西安职业技术学院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250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3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20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5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60</w:t>
      </w:r>
    </w:p>
    <w:p w:rsidR="00D56C41" w:rsidRDefault="00D56C41" w:rsidP="00B57879">
      <w:r>
        <w:t xml:space="preserve">01 </w:t>
      </w:r>
      <w:r>
        <w:rPr>
          <w:rFonts w:hint="eastAsia"/>
        </w:rPr>
        <w:t>园林技术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机电一体化技术</w:t>
      </w:r>
    </w:p>
    <w:p w:rsidR="00D56C41" w:rsidRDefault="00D56C41" w:rsidP="00B57879">
      <w:r>
        <w:t xml:space="preserve">03 </w:t>
      </w:r>
      <w:r>
        <w:rPr>
          <w:rFonts w:hint="eastAsia"/>
        </w:rPr>
        <w:t>电气自动化技术</w:t>
      </w:r>
    </w:p>
    <w:p w:rsidR="00D56C41" w:rsidRDefault="00D56C41" w:rsidP="00B57879">
      <w:r>
        <w:t xml:space="preserve">04 </w:t>
      </w:r>
      <w:r>
        <w:rPr>
          <w:rFonts w:hint="eastAsia"/>
        </w:rPr>
        <w:t>应用电子技术</w:t>
      </w:r>
    </w:p>
    <w:p w:rsidR="00D56C41" w:rsidRDefault="00D56C41" w:rsidP="00B57879">
      <w:r>
        <w:t xml:space="preserve">05 </w:t>
      </w:r>
      <w:r>
        <w:rPr>
          <w:rFonts w:hint="eastAsia"/>
        </w:rPr>
        <w:t>动漫制作技术</w:t>
      </w:r>
    </w:p>
    <w:p w:rsidR="00D56C41" w:rsidRDefault="00D56C41" w:rsidP="00B57879">
      <w:r>
        <w:t xml:space="preserve">06 </w:t>
      </w:r>
      <w:r>
        <w:rPr>
          <w:rFonts w:hint="eastAsia"/>
        </w:rPr>
        <w:t>会计</w:t>
      </w:r>
    </w:p>
    <w:p w:rsidR="00D56C41" w:rsidRDefault="00D56C41" w:rsidP="00B57879">
      <w:r>
        <w:t xml:space="preserve">07 </w:t>
      </w:r>
      <w:r>
        <w:rPr>
          <w:rFonts w:hint="eastAsia"/>
        </w:rPr>
        <w:t>电子商务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物流管理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旅游管理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环境艺术设计</w:t>
      </w:r>
    </w:p>
    <w:p w:rsidR="00D56C41" w:rsidRDefault="00D56C41" w:rsidP="00056CB4">
      <w:pPr>
        <w:ind w:left="31680" w:hangingChars="150" w:firstLine="31680"/>
      </w:pPr>
      <w:r>
        <w:t xml:space="preserve">11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001114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铜川职业技术学院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300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80</w:t>
      </w:r>
    </w:p>
    <w:p w:rsidR="00D56C41" w:rsidRDefault="00D56C41" w:rsidP="00B57879">
      <w:r>
        <w:t>01</w:t>
      </w:r>
      <w:r>
        <w:rPr>
          <w:rFonts w:hint="eastAsia"/>
        </w:rPr>
        <w:t>材料工程技术</w:t>
      </w:r>
    </w:p>
    <w:p w:rsidR="00D56C41" w:rsidRDefault="00D56C41" w:rsidP="00056CB4">
      <w:pPr>
        <w:ind w:left="31680" w:hangingChars="200" w:firstLine="31680"/>
      </w:pPr>
      <w:r>
        <w:t xml:space="preserve">02 </w:t>
      </w:r>
      <w:r>
        <w:rPr>
          <w:rFonts w:hint="eastAsia"/>
        </w:rPr>
        <w:t>建筑装饰工程技术</w:t>
      </w:r>
    </w:p>
    <w:p w:rsidR="00D56C41" w:rsidRDefault="00D56C41" w:rsidP="00B57879">
      <w:r>
        <w:t xml:space="preserve">03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04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200" w:firstLine="31680"/>
      </w:pPr>
      <w:r>
        <w:t xml:space="preserve">05 </w:t>
      </w:r>
      <w:r>
        <w:rPr>
          <w:rFonts w:hint="eastAsia"/>
        </w:rPr>
        <w:t>汽车营销与服务</w:t>
      </w:r>
    </w:p>
    <w:p w:rsidR="00D56C41" w:rsidRDefault="00D56C41" w:rsidP="00056CB4">
      <w:pPr>
        <w:ind w:left="31680" w:hangingChars="200" w:firstLine="31680"/>
      </w:pPr>
      <w:r>
        <w:t xml:space="preserve">06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200" w:firstLine="31680"/>
      </w:pPr>
      <w:r>
        <w:t xml:space="preserve">07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200" w:firstLine="31680"/>
      </w:pPr>
      <w:r>
        <w:t xml:space="preserve">08 </w:t>
      </w:r>
      <w:r>
        <w:rPr>
          <w:rFonts w:hint="eastAsia"/>
        </w:rPr>
        <w:t>药学</w:t>
      </w:r>
      <w:r>
        <w:t xml:space="preserve"> 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001115</w:t>
      </w:r>
    </w:p>
    <w:p w:rsidR="00D56C41" w:rsidRDefault="00D56C41" w:rsidP="00056CB4">
      <w:pPr>
        <w:tabs>
          <w:tab w:val="left" w:pos="360"/>
        </w:tabs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宝鸡职业技术学院</w:t>
      </w:r>
      <w:r>
        <w:rPr>
          <w:rFonts w:ascii="黑体" w:eastAsia="黑体" w:hAnsi="Courier New" w:cs="Century"/>
          <w:b/>
          <w:szCs w:val="21"/>
        </w:rPr>
        <w:t>1000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30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500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15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300</w:t>
      </w:r>
    </w:p>
    <w:p w:rsidR="00D56C41" w:rsidRDefault="00D56C41" w:rsidP="00B57879">
      <w:r>
        <w:t xml:space="preserve">01 </w:t>
      </w:r>
      <w:r>
        <w:rPr>
          <w:rFonts w:hint="eastAsia"/>
        </w:rPr>
        <w:t>应用化工技术</w:t>
      </w:r>
    </w:p>
    <w:p w:rsidR="00D56C41" w:rsidRDefault="00D56C41" w:rsidP="00B57879">
      <w:r>
        <w:t xml:space="preserve">02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03 </w:t>
      </w:r>
      <w:r>
        <w:rPr>
          <w:rFonts w:hint="eastAsia"/>
        </w:rPr>
        <w:t>工程造价</w:t>
      </w:r>
    </w:p>
    <w:p w:rsidR="00D56C41" w:rsidRDefault="00D56C41" w:rsidP="00B57879">
      <w:r>
        <w:t xml:space="preserve">04 </w:t>
      </w:r>
      <w:r>
        <w:rPr>
          <w:rFonts w:hint="eastAsia"/>
        </w:rPr>
        <w:t>机械设计与制造</w:t>
      </w:r>
    </w:p>
    <w:p w:rsidR="00D56C41" w:rsidRDefault="00D56C41" w:rsidP="00B57879">
      <w:r>
        <w:t xml:space="preserve">05 </w:t>
      </w:r>
      <w:r>
        <w:rPr>
          <w:rFonts w:hint="eastAsia"/>
        </w:rPr>
        <w:t>数控技术</w:t>
      </w:r>
    </w:p>
    <w:p w:rsidR="00D56C41" w:rsidRDefault="00D56C41" w:rsidP="00B57879">
      <w:r>
        <w:t xml:space="preserve">06 </w:t>
      </w:r>
      <w:r>
        <w:rPr>
          <w:rFonts w:hint="eastAsia"/>
        </w:rPr>
        <w:t>机电一体化技术</w:t>
      </w:r>
    </w:p>
    <w:p w:rsidR="00D56C41" w:rsidRDefault="00D56C41" w:rsidP="00B57879">
      <w:r>
        <w:t xml:space="preserve">07 </w:t>
      </w:r>
      <w:r>
        <w:rPr>
          <w:rFonts w:hint="eastAsia"/>
        </w:rPr>
        <w:t>电气自动化技术</w:t>
      </w:r>
    </w:p>
    <w:p w:rsidR="00D56C41" w:rsidRDefault="00D56C41" w:rsidP="00B57879">
      <w:r>
        <w:t xml:space="preserve">08 </w:t>
      </w:r>
      <w:r>
        <w:rPr>
          <w:rFonts w:hint="eastAsia"/>
        </w:rPr>
        <w:t>汽车营销与服务</w:t>
      </w:r>
    </w:p>
    <w:p w:rsidR="00D56C41" w:rsidRDefault="00D56C41" w:rsidP="00B57879">
      <w:r>
        <w:t xml:space="preserve">09 </w:t>
      </w:r>
      <w:r>
        <w:rPr>
          <w:rFonts w:hint="eastAsia"/>
        </w:rPr>
        <w:t>计算机信息管理</w:t>
      </w:r>
    </w:p>
    <w:p w:rsidR="00D56C41" w:rsidRDefault="00D56C41" w:rsidP="00B57879">
      <w:r>
        <w:t xml:space="preserve">10 </w:t>
      </w:r>
      <w:r>
        <w:rPr>
          <w:rFonts w:hint="eastAsia"/>
        </w:rPr>
        <w:t>会计</w:t>
      </w:r>
    </w:p>
    <w:p w:rsidR="00D56C41" w:rsidRDefault="00D56C41" w:rsidP="00B57879">
      <w:r>
        <w:t xml:space="preserve">11 </w:t>
      </w:r>
      <w:r>
        <w:rPr>
          <w:rFonts w:hint="eastAsia"/>
        </w:rPr>
        <w:t>物流管理</w:t>
      </w:r>
    </w:p>
    <w:p w:rsidR="00D56C41" w:rsidRDefault="00D56C41" w:rsidP="00B57879">
      <w:r>
        <w:t xml:space="preserve">12 </w:t>
      </w:r>
      <w:r>
        <w:rPr>
          <w:rFonts w:hint="eastAsia"/>
        </w:rPr>
        <w:t>护理</w:t>
      </w:r>
    </w:p>
    <w:p w:rsidR="00D56C41" w:rsidRDefault="00D56C41" w:rsidP="00B57879">
      <w:r>
        <w:t xml:space="preserve">13 </w:t>
      </w:r>
      <w:r>
        <w:rPr>
          <w:rFonts w:hint="eastAsia"/>
        </w:rPr>
        <w:t>药学</w:t>
      </w:r>
    </w:p>
    <w:p w:rsidR="00D56C41" w:rsidRDefault="00D56C41" w:rsidP="00B57879">
      <w:r>
        <w:t xml:space="preserve">14 </w:t>
      </w:r>
      <w:r>
        <w:rPr>
          <w:rFonts w:hint="eastAsia"/>
        </w:rPr>
        <w:t>医学影像技术</w:t>
      </w:r>
    </w:p>
    <w:p w:rsidR="00D56C41" w:rsidRDefault="00D56C41" w:rsidP="00B57879">
      <w:r>
        <w:t xml:space="preserve">15 </w:t>
      </w:r>
      <w:r>
        <w:rPr>
          <w:rFonts w:hint="eastAsia"/>
        </w:rPr>
        <w:t>英语教育</w:t>
      </w:r>
    </w:p>
    <w:p w:rsidR="00D56C41" w:rsidRDefault="00D56C41" w:rsidP="00056CB4">
      <w:pPr>
        <w:ind w:left="31680" w:hangingChars="150" w:firstLine="31680"/>
      </w:pPr>
      <w:r>
        <w:t xml:space="preserve">16 </w:t>
      </w:r>
      <w:r>
        <w:rPr>
          <w:rFonts w:hint="eastAsia"/>
        </w:rPr>
        <w:t>小学教育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咸阳职业技术学院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5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200</w:t>
      </w:r>
    </w:p>
    <w:p w:rsidR="00D56C41" w:rsidRDefault="00D56C41" w:rsidP="00B57879">
      <w:r>
        <w:t>01</w:t>
      </w:r>
      <w:r>
        <w:rPr>
          <w:rFonts w:hint="eastAsia"/>
        </w:rPr>
        <w:t>畜牧兽医</w:t>
      </w:r>
    </w:p>
    <w:p w:rsidR="00D56C41" w:rsidRDefault="00D56C41" w:rsidP="00B57879">
      <w:r>
        <w:t xml:space="preserve">02 </w:t>
      </w:r>
      <w:r>
        <w:rPr>
          <w:rFonts w:hint="eastAsia"/>
        </w:rPr>
        <w:t>油气储运技术</w:t>
      </w:r>
    </w:p>
    <w:p w:rsidR="00D56C41" w:rsidRDefault="00D56C41" w:rsidP="00B57879">
      <w:r>
        <w:t xml:space="preserve">03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04 </w:t>
      </w:r>
      <w:r>
        <w:rPr>
          <w:rFonts w:hint="eastAsia"/>
        </w:rPr>
        <w:t>汽车检测与维修技术</w:t>
      </w:r>
    </w:p>
    <w:p w:rsidR="00D56C41" w:rsidRDefault="00D56C41" w:rsidP="00B57879">
      <w:r>
        <w:t xml:space="preserve">05 </w:t>
      </w:r>
      <w:r>
        <w:rPr>
          <w:rFonts w:hint="eastAsia"/>
        </w:rPr>
        <w:t>计算机网络技术</w:t>
      </w:r>
    </w:p>
    <w:p w:rsidR="00D56C41" w:rsidRDefault="00D56C41" w:rsidP="00B57879">
      <w:r>
        <w:t xml:space="preserve">06 </w:t>
      </w:r>
      <w:r>
        <w:rPr>
          <w:rFonts w:hint="eastAsia"/>
        </w:rPr>
        <w:t>应用电子技术</w:t>
      </w:r>
    </w:p>
    <w:p w:rsidR="00D56C41" w:rsidRDefault="00D56C41" w:rsidP="00B57879">
      <w:r>
        <w:t xml:space="preserve">07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渭南职业技术学院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340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10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 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畜牧兽医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助产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中药学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汉中职业技术学院</w:t>
      </w:r>
      <w:r>
        <w:rPr>
          <w:rFonts w:ascii="黑体" w:eastAsia="黑体" w:hAnsi="Courier New" w:cs="Century"/>
          <w:b/>
          <w:szCs w:val="21"/>
        </w:rPr>
        <w:t>1200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1140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3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3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25</w:t>
      </w:r>
    </w:p>
    <w:p w:rsidR="00D56C41" w:rsidRDefault="00D56C41" w:rsidP="00B57879">
      <w:r>
        <w:t xml:space="preserve">01 </w:t>
      </w:r>
      <w:r>
        <w:rPr>
          <w:rFonts w:hint="eastAsia"/>
        </w:rPr>
        <w:t>园林技术</w:t>
      </w:r>
    </w:p>
    <w:p w:rsidR="00D56C41" w:rsidRDefault="00D56C41" w:rsidP="00B57879">
      <w:r>
        <w:t xml:space="preserve">02 </w:t>
      </w:r>
      <w:r>
        <w:rPr>
          <w:rFonts w:hint="eastAsia"/>
        </w:rPr>
        <w:t>畜牧兽医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应用电子技术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药学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旅游管理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001119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安康职业技术学院</w:t>
      </w:r>
      <w:r>
        <w:rPr>
          <w:rFonts w:ascii="黑体" w:eastAsia="黑体" w:hAnsi="宋体"/>
          <w:b/>
        </w:rPr>
        <w:t>900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80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>10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 xml:space="preserve"> 90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70</w:t>
      </w:r>
      <w:r>
        <w:rPr>
          <w:rFonts w:ascii="楷体_GB2312" w:eastAsia="楷体_GB2312" w:hAnsi="宋体" w:hint="eastAsia"/>
        </w:rPr>
        <w:t>渭南</w:t>
      </w:r>
      <w:r>
        <w:rPr>
          <w:rFonts w:ascii="楷体_GB2312" w:eastAsia="楷体_GB2312" w:hAnsi="宋体"/>
        </w:rPr>
        <w:t>60</w:t>
      </w:r>
      <w:r>
        <w:rPr>
          <w:rFonts w:ascii="楷体_GB2312" w:eastAsia="楷体_GB2312" w:hAnsi="宋体" w:hint="eastAsia"/>
        </w:rPr>
        <w:t>汉中</w:t>
      </w:r>
      <w:r>
        <w:rPr>
          <w:rFonts w:ascii="楷体_GB2312" w:eastAsia="楷体_GB2312" w:hAnsi="宋体"/>
        </w:rPr>
        <w:t xml:space="preserve"> 40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安康</w:t>
      </w:r>
      <w:r>
        <w:rPr>
          <w:rFonts w:ascii="楷体_GB2312" w:eastAsia="楷体_GB2312" w:hAnsi="宋体"/>
        </w:rPr>
        <w:t>500</w:t>
      </w:r>
      <w:r>
        <w:rPr>
          <w:rFonts w:ascii="楷体_GB2312" w:eastAsia="楷体_GB2312" w:hAnsi="宋体" w:hint="eastAsia"/>
        </w:rPr>
        <w:t>商洛</w:t>
      </w:r>
      <w:r>
        <w:rPr>
          <w:rFonts w:ascii="楷体_GB2312" w:eastAsia="楷体_GB2312" w:hAnsi="宋体"/>
        </w:rPr>
        <w:t>15</w:t>
      </w:r>
      <w:r>
        <w:rPr>
          <w:rFonts w:ascii="楷体_GB2312" w:eastAsia="楷体_GB2312" w:hAnsi="宋体" w:hint="eastAsia"/>
        </w:rPr>
        <w:t>延安</w:t>
      </w:r>
      <w:r>
        <w:rPr>
          <w:rFonts w:ascii="楷体_GB2312" w:eastAsia="楷体_GB2312" w:hAnsi="宋体"/>
        </w:rPr>
        <w:t>20</w:t>
      </w:r>
      <w:r>
        <w:rPr>
          <w:rFonts w:ascii="楷体_GB2312" w:eastAsia="楷体_GB2312" w:hAnsi="宋体" w:hint="eastAsia"/>
        </w:rPr>
        <w:t>榆林</w:t>
      </w:r>
      <w:r>
        <w:rPr>
          <w:rFonts w:ascii="楷体_GB2312" w:eastAsia="楷体_GB2312" w:hAnsi="宋体"/>
        </w:rPr>
        <w:t xml:space="preserve">10 </w:t>
      </w:r>
      <w:r>
        <w:rPr>
          <w:rFonts w:ascii="楷体_GB2312" w:eastAsia="楷体_GB2312" w:hAnsi="宋体" w:hint="eastAsia"/>
        </w:rPr>
        <w:t>杨凌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建设工程管理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汽车检测与维修技术</w:t>
      </w:r>
    </w:p>
    <w:p w:rsidR="00D56C41" w:rsidRDefault="00D56C41" w:rsidP="00B57879">
      <w:r>
        <w:t xml:space="preserve">04 </w:t>
      </w:r>
      <w:r>
        <w:rPr>
          <w:rFonts w:hint="eastAsia"/>
        </w:rPr>
        <w:t>计算机应用技术</w:t>
      </w:r>
    </w:p>
    <w:p w:rsidR="00D56C41" w:rsidRDefault="00D56C41" w:rsidP="00B57879">
      <w:r>
        <w:t xml:space="preserve">05 </w:t>
      </w:r>
      <w:r>
        <w:rPr>
          <w:rFonts w:hint="eastAsia"/>
        </w:rPr>
        <w:t>护理</w:t>
      </w:r>
    </w:p>
    <w:p w:rsidR="00D56C41" w:rsidRDefault="00D56C41" w:rsidP="00B57879">
      <w:r>
        <w:t xml:space="preserve">06 </w:t>
      </w:r>
      <w:r>
        <w:rPr>
          <w:rFonts w:hint="eastAsia"/>
        </w:rPr>
        <w:t>助产</w:t>
      </w:r>
    </w:p>
    <w:p w:rsidR="00D56C41" w:rsidRDefault="00D56C41" w:rsidP="00B57879">
      <w:r>
        <w:t xml:space="preserve">07 </w:t>
      </w:r>
      <w:r>
        <w:rPr>
          <w:rFonts w:hint="eastAsia"/>
        </w:rPr>
        <w:t>药学</w:t>
      </w:r>
    </w:p>
    <w:p w:rsidR="00D56C41" w:rsidRDefault="00D56C41" w:rsidP="00B57879">
      <w:r>
        <w:t xml:space="preserve">08 </w:t>
      </w:r>
      <w:r>
        <w:rPr>
          <w:rFonts w:hint="eastAsia"/>
        </w:rPr>
        <w:t>医学检验技术</w:t>
      </w:r>
    </w:p>
    <w:p w:rsidR="00D56C41" w:rsidRDefault="00D56C41" w:rsidP="00B57879">
      <w:r>
        <w:t xml:space="preserve">09 </w:t>
      </w:r>
      <w:r>
        <w:rPr>
          <w:rFonts w:hint="eastAsia"/>
        </w:rPr>
        <w:t>医学影像技术</w:t>
      </w:r>
    </w:p>
    <w:p w:rsidR="00D56C41" w:rsidRDefault="00D56C41" w:rsidP="00B57879">
      <w:r>
        <w:t xml:space="preserve">10 </w:t>
      </w:r>
      <w:r>
        <w:rPr>
          <w:rFonts w:hint="eastAsia"/>
        </w:rPr>
        <w:t>会计</w:t>
      </w:r>
    </w:p>
    <w:p w:rsidR="00D56C41" w:rsidRDefault="00D56C41" w:rsidP="00B57879">
      <w:r>
        <w:t xml:space="preserve">11 </w:t>
      </w:r>
      <w:r>
        <w:rPr>
          <w:rFonts w:hint="eastAsia"/>
        </w:rPr>
        <w:t>数字媒体艺术设计</w:t>
      </w:r>
    </w:p>
    <w:p w:rsidR="00D56C41" w:rsidRDefault="00D56C41" w:rsidP="00B57879">
      <w:r>
        <w:t xml:space="preserve">12 </w:t>
      </w:r>
      <w:r>
        <w:rPr>
          <w:rFonts w:hint="eastAsia"/>
        </w:rPr>
        <w:t>小学教育</w:t>
      </w:r>
    </w:p>
    <w:p w:rsidR="00D56C41" w:rsidRDefault="00D56C41" w:rsidP="00B57879">
      <w:r>
        <w:t xml:space="preserve">13 </w:t>
      </w:r>
      <w:r>
        <w:rPr>
          <w:rFonts w:hint="eastAsia"/>
        </w:rPr>
        <w:t>学前教育</w:t>
      </w:r>
    </w:p>
    <w:p w:rsidR="00D56C41" w:rsidRDefault="00D56C41" w:rsidP="00B57879">
      <w:r>
        <w:t xml:space="preserve">14 </w:t>
      </w:r>
      <w:r>
        <w:rPr>
          <w:rFonts w:hint="eastAsia"/>
        </w:rPr>
        <w:t>戏曲表演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001120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商洛职业技术学院</w:t>
      </w:r>
      <w:r>
        <w:rPr>
          <w:rFonts w:ascii="黑体" w:eastAsia="黑体" w:hAnsi="宋体"/>
          <w:b/>
        </w:rPr>
        <w:t>600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15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 xml:space="preserve"> 5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 xml:space="preserve"> 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 xml:space="preserve"> 10</w:t>
      </w:r>
      <w:r>
        <w:rPr>
          <w:rFonts w:ascii="楷体_GB2312" w:eastAsia="楷体_GB2312" w:hAnsi="宋体" w:hint="eastAsia"/>
        </w:rPr>
        <w:t>渭南</w:t>
      </w:r>
      <w:r>
        <w:rPr>
          <w:rFonts w:ascii="楷体_GB2312" w:eastAsia="楷体_GB2312" w:hAnsi="宋体"/>
        </w:rPr>
        <w:t xml:space="preserve"> 5 </w:t>
      </w:r>
      <w:r>
        <w:rPr>
          <w:rFonts w:ascii="楷体_GB2312" w:eastAsia="楷体_GB2312" w:hAnsi="宋体" w:hint="eastAsia"/>
        </w:rPr>
        <w:t>汉中</w:t>
      </w:r>
      <w:r>
        <w:rPr>
          <w:rFonts w:ascii="楷体_GB2312" w:eastAsia="楷体_GB2312" w:hAnsi="宋体"/>
        </w:rPr>
        <w:t xml:space="preserve"> 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安康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商洛</w:t>
      </w:r>
      <w:r>
        <w:rPr>
          <w:rFonts w:ascii="楷体_GB2312" w:eastAsia="楷体_GB2312" w:hAnsi="宋体"/>
        </w:rPr>
        <w:t>535</w:t>
      </w:r>
      <w:r>
        <w:rPr>
          <w:rFonts w:ascii="楷体_GB2312" w:eastAsia="楷体_GB2312" w:hAnsi="宋体" w:hint="eastAsia"/>
        </w:rPr>
        <w:t>延安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榆林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杨凌</w:t>
      </w:r>
      <w:r>
        <w:rPr>
          <w:rFonts w:ascii="楷体_GB2312" w:eastAsia="楷体_GB2312" w:hAnsi="宋体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02 </w:t>
      </w:r>
      <w:r>
        <w:rPr>
          <w:rFonts w:hint="eastAsia"/>
        </w:rPr>
        <w:t>机电一体化技术</w:t>
      </w:r>
    </w:p>
    <w:p w:rsidR="00D56C41" w:rsidRDefault="00D56C41" w:rsidP="00B57879">
      <w:r>
        <w:t xml:space="preserve">03 </w:t>
      </w:r>
      <w:r>
        <w:rPr>
          <w:rFonts w:hint="eastAsia"/>
        </w:rPr>
        <w:t>计算机网络技术</w:t>
      </w:r>
    </w:p>
    <w:p w:rsidR="00D56C41" w:rsidRDefault="00D56C41" w:rsidP="00B57879">
      <w:r>
        <w:t xml:space="preserve">04 </w:t>
      </w:r>
      <w:r>
        <w:rPr>
          <w:rFonts w:hint="eastAsia"/>
        </w:rPr>
        <w:t>护理</w:t>
      </w:r>
    </w:p>
    <w:p w:rsidR="00D56C41" w:rsidRDefault="00D56C41" w:rsidP="00B57879">
      <w:r>
        <w:t xml:space="preserve">05 </w:t>
      </w:r>
      <w:r>
        <w:rPr>
          <w:rFonts w:hint="eastAsia"/>
        </w:rPr>
        <w:t>药学</w:t>
      </w:r>
    </w:p>
    <w:p w:rsidR="00D56C41" w:rsidRDefault="00D56C41" w:rsidP="00B57879">
      <w:r>
        <w:t xml:space="preserve">06 </w:t>
      </w:r>
      <w:r>
        <w:rPr>
          <w:rFonts w:hint="eastAsia"/>
        </w:rPr>
        <w:t>医学影像技术</w:t>
      </w:r>
    </w:p>
    <w:p w:rsidR="00D56C41" w:rsidRDefault="00D56C41" w:rsidP="00B57879">
      <w:r>
        <w:t xml:space="preserve">07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001121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延安职业技术学院</w:t>
      </w:r>
      <w:r>
        <w:rPr>
          <w:rFonts w:ascii="黑体" w:eastAsia="黑体"/>
          <w:b/>
        </w:rPr>
        <w:t>1200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西安</w:t>
      </w:r>
      <w:r>
        <w:rPr>
          <w:rFonts w:ascii="楷体_GB2312" w:eastAsia="楷体_GB2312"/>
          <w:szCs w:val="21"/>
        </w:rPr>
        <w:t xml:space="preserve">40 </w:t>
      </w:r>
      <w:r>
        <w:rPr>
          <w:rFonts w:ascii="楷体_GB2312" w:eastAsia="楷体_GB2312" w:hint="eastAsia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宝鸡</w:t>
      </w:r>
      <w:r>
        <w:rPr>
          <w:rFonts w:ascii="楷体_GB2312" w:eastAsia="楷体_GB2312"/>
          <w:szCs w:val="21"/>
        </w:rPr>
        <w:t>30</w:t>
      </w:r>
      <w:r>
        <w:rPr>
          <w:rFonts w:ascii="楷体_GB2312" w:eastAsia="楷体_GB2312" w:hint="eastAsia"/>
          <w:szCs w:val="21"/>
        </w:rPr>
        <w:t>咸阳</w:t>
      </w:r>
      <w:r>
        <w:rPr>
          <w:rFonts w:ascii="楷体_GB2312" w:eastAsia="楷体_GB2312"/>
          <w:szCs w:val="21"/>
        </w:rPr>
        <w:t>55</w:t>
      </w:r>
      <w:r>
        <w:rPr>
          <w:rFonts w:ascii="楷体_GB2312" w:eastAsia="楷体_GB2312" w:hint="eastAsia"/>
          <w:szCs w:val="21"/>
        </w:rPr>
        <w:t>渭南</w:t>
      </w:r>
      <w:r>
        <w:rPr>
          <w:rFonts w:ascii="楷体_GB2312" w:eastAsia="楷体_GB2312"/>
          <w:szCs w:val="21"/>
        </w:rPr>
        <w:t>20</w:t>
      </w: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5</w:t>
      </w:r>
      <w:r>
        <w:rPr>
          <w:rFonts w:ascii="楷体_GB2312" w:eastAsia="楷体_GB2312" w:hint="eastAsia"/>
          <w:szCs w:val="21"/>
        </w:rPr>
        <w:t>安康</w:t>
      </w:r>
      <w:r>
        <w:rPr>
          <w:rFonts w:ascii="楷体_GB2312" w:eastAsia="楷体_GB2312"/>
          <w:szCs w:val="21"/>
        </w:rPr>
        <w:t xml:space="preserve">5  </w:t>
      </w:r>
      <w:r>
        <w:rPr>
          <w:rFonts w:ascii="楷体_GB2312" w:eastAsia="楷体_GB2312" w:hint="eastAsia"/>
          <w:szCs w:val="21"/>
        </w:rPr>
        <w:t>商洛</w:t>
      </w:r>
      <w:r>
        <w:rPr>
          <w:rFonts w:ascii="楷体_GB2312" w:eastAsia="楷体_GB2312"/>
          <w:szCs w:val="21"/>
        </w:rPr>
        <w:t>5</w:t>
      </w:r>
      <w:r>
        <w:rPr>
          <w:rFonts w:ascii="楷体_GB2312" w:eastAsia="楷体_GB2312" w:hint="eastAsia"/>
          <w:szCs w:val="21"/>
        </w:rPr>
        <w:t>延安</w:t>
      </w:r>
      <w:r>
        <w:rPr>
          <w:rFonts w:ascii="楷体_GB2312" w:eastAsia="楷体_GB2312"/>
          <w:szCs w:val="21"/>
        </w:rPr>
        <w:t>720</w:t>
      </w: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 xml:space="preserve">300 </w:t>
      </w:r>
      <w:r>
        <w:rPr>
          <w:rFonts w:ascii="楷体_GB2312" w:eastAsia="楷体_GB2312" w:hint="eastAsia"/>
          <w:szCs w:val="21"/>
        </w:rPr>
        <w:t>杨凌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B57879">
      <w:r>
        <w:t xml:space="preserve">01 </w:t>
      </w:r>
      <w:r>
        <w:rPr>
          <w:rFonts w:hint="eastAsia"/>
        </w:rPr>
        <w:t>钻井技术</w:t>
      </w:r>
    </w:p>
    <w:p w:rsidR="00D56C41" w:rsidRDefault="00D56C41" w:rsidP="00B57879">
      <w:r>
        <w:t xml:space="preserve">02 </w:t>
      </w:r>
      <w:r>
        <w:rPr>
          <w:rFonts w:hint="eastAsia"/>
        </w:rPr>
        <w:t>油气开采技术</w:t>
      </w:r>
    </w:p>
    <w:p w:rsidR="00D56C41" w:rsidRDefault="00D56C41" w:rsidP="00B57879">
      <w:r>
        <w:t xml:space="preserve">03 </w:t>
      </w:r>
      <w:r>
        <w:rPr>
          <w:rFonts w:hint="eastAsia"/>
        </w:rPr>
        <w:t>油气地质勘探技术</w:t>
      </w:r>
    </w:p>
    <w:p w:rsidR="00D56C41" w:rsidRDefault="00D56C41" w:rsidP="00B57879">
      <w:r>
        <w:t xml:space="preserve">04 </w:t>
      </w:r>
      <w:r>
        <w:rPr>
          <w:rFonts w:hint="eastAsia"/>
        </w:rPr>
        <w:t>煤炭深加工与利用</w:t>
      </w:r>
    </w:p>
    <w:p w:rsidR="00D56C41" w:rsidRDefault="00D56C41" w:rsidP="00B57879">
      <w:r>
        <w:t xml:space="preserve">05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06 </w:t>
      </w:r>
      <w:r>
        <w:rPr>
          <w:rFonts w:hint="eastAsia"/>
        </w:rPr>
        <w:t>园林工程技术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机电一体化技术</w:t>
      </w:r>
    </w:p>
    <w:p w:rsidR="00D56C41" w:rsidRDefault="00D56C41" w:rsidP="00B57879">
      <w:r>
        <w:t xml:space="preserve">08 </w:t>
      </w:r>
      <w:r>
        <w:rPr>
          <w:rFonts w:hint="eastAsia"/>
        </w:rPr>
        <w:t>石油化工技术</w:t>
      </w:r>
    </w:p>
    <w:p w:rsidR="00D56C41" w:rsidRDefault="00D56C41" w:rsidP="00B57879">
      <w:r>
        <w:t xml:space="preserve">09 </w:t>
      </w:r>
      <w:r>
        <w:rPr>
          <w:rFonts w:hint="eastAsia"/>
        </w:rPr>
        <w:t>汽车检测与维修技术</w:t>
      </w:r>
    </w:p>
    <w:p w:rsidR="00D56C41" w:rsidRDefault="00D56C41" w:rsidP="00B57879">
      <w:r>
        <w:t xml:space="preserve">10 </w:t>
      </w:r>
      <w:r>
        <w:rPr>
          <w:rFonts w:hint="eastAsia"/>
        </w:rPr>
        <w:t>护理</w:t>
      </w:r>
    </w:p>
    <w:p w:rsidR="00D56C41" w:rsidRDefault="00D56C41" w:rsidP="00B57879">
      <w:r>
        <w:t xml:space="preserve">11 </w:t>
      </w:r>
      <w:r>
        <w:rPr>
          <w:rFonts w:hint="eastAsia"/>
        </w:rPr>
        <w:t>会计</w:t>
      </w:r>
    </w:p>
    <w:p w:rsidR="00D56C41" w:rsidRDefault="00D56C41" w:rsidP="00B57879">
      <w:r>
        <w:t xml:space="preserve">12 </w:t>
      </w:r>
      <w:r>
        <w:rPr>
          <w:rFonts w:hint="eastAsia"/>
        </w:rPr>
        <w:t>旅游管理</w:t>
      </w:r>
    </w:p>
    <w:p w:rsidR="00D56C41" w:rsidRDefault="00D56C41" w:rsidP="00B57879">
      <w:r>
        <w:t xml:space="preserve">13 </w:t>
      </w:r>
      <w:r>
        <w:rPr>
          <w:rFonts w:hint="eastAsia"/>
        </w:rPr>
        <w:t>学前教育</w:t>
      </w:r>
    </w:p>
    <w:p w:rsidR="00D56C41" w:rsidRDefault="00D56C41" w:rsidP="00B57879">
      <w:r>
        <w:t xml:space="preserve">14 </w:t>
      </w:r>
      <w:r>
        <w:rPr>
          <w:rFonts w:hint="eastAsia"/>
        </w:rPr>
        <w:t>汽车营销与服务</w:t>
      </w:r>
    </w:p>
    <w:p w:rsidR="00D56C41" w:rsidRDefault="00D56C41" w:rsidP="00B57879">
      <w:r>
        <w:t xml:space="preserve">15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16 </w:t>
      </w:r>
      <w:r>
        <w:rPr>
          <w:rFonts w:hint="eastAsia"/>
        </w:rPr>
        <w:t>舞蹈表演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001122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西安思源学院</w:t>
      </w:r>
      <w:r>
        <w:rPr>
          <w:rFonts w:ascii="黑体" w:eastAsia="黑体"/>
          <w:b/>
        </w:rPr>
        <w:t>300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  <w:spacing w:val="-4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70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>10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  <w:spacing w:val="-4"/>
        </w:rPr>
        <w:t>15</w:t>
      </w:r>
      <w:r>
        <w:rPr>
          <w:rFonts w:ascii="楷体_GB2312" w:eastAsia="楷体_GB2312" w:hAnsi="宋体" w:hint="eastAsia"/>
          <w:spacing w:val="-4"/>
        </w:rPr>
        <w:t>咸阳</w:t>
      </w:r>
      <w:r>
        <w:rPr>
          <w:rFonts w:ascii="楷体_GB2312" w:eastAsia="楷体_GB2312" w:hAnsi="宋体"/>
          <w:spacing w:val="-4"/>
        </w:rPr>
        <w:t>15</w:t>
      </w:r>
      <w:r>
        <w:rPr>
          <w:rFonts w:ascii="楷体_GB2312" w:eastAsia="楷体_GB2312" w:hAnsi="宋体" w:hint="eastAsia"/>
          <w:spacing w:val="-4"/>
        </w:rPr>
        <w:t>渭南</w:t>
      </w:r>
      <w:r>
        <w:rPr>
          <w:rFonts w:ascii="楷体_GB2312" w:eastAsia="楷体_GB2312" w:hAnsi="宋体"/>
          <w:spacing w:val="-4"/>
        </w:rPr>
        <w:t>10</w:t>
      </w:r>
      <w:r>
        <w:rPr>
          <w:rFonts w:ascii="楷体_GB2312" w:eastAsia="楷体_GB2312" w:hAnsi="宋体" w:hint="eastAsia"/>
          <w:spacing w:val="-4"/>
        </w:rPr>
        <w:t>汉中</w:t>
      </w:r>
      <w:r>
        <w:rPr>
          <w:rFonts w:ascii="楷体_GB2312" w:eastAsia="楷体_GB2312" w:hAnsi="宋体"/>
          <w:spacing w:val="-4"/>
        </w:rPr>
        <w:t>30</w:t>
      </w:r>
      <w:r>
        <w:rPr>
          <w:rFonts w:ascii="楷体_GB2312" w:eastAsia="楷体_GB2312" w:hAnsi="宋体" w:hint="eastAsia"/>
          <w:spacing w:val="-4"/>
        </w:rPr>
        <w:t>安康</w:t>
      </w:r>
      <w:r>
        <w:rPr>
          <w:rFonts w:ascii="楷体_GB2312" w:eastAsia="楷体_GB2312" w:hAnsi="宋体"/>
          <w:spacing w:val="-4"/>
        </w:rPr>
        <w:t xml:space="preserve">10 </w:t>
      </w:r>
      <w:r>
        <w:rPr>
          <w:rFonts w:ascii="楷体_GB2312" w:eastAsia="楷体_GB2312" w:hAnsi="宋体" w:hint="eastAsia"/>
          <w:spacing w:val="-4"/>
        </w:rPr>
        <w:t>商洛</w:t>
      </w:r>
      <w:r>
        <w:rPr>
          <w:rFonts w:ascii="楷体_GB2312" w:eastAsia="楷体_GB2312" w:hAnsi="宋体"/>
          <w:spacing w:val="-4"/>
        </w:rPr>
        <w:t xml:space="preserve">10  </w:t>
      </w:r>
      <w:r>
        <w:rPr>
          <w:rFonts w:ascii="楷体_GB2312" w:eastAsia="楷体_GB2312" w:hAnsi="宋体" w:hint="eastAsia"/>
          <w:spacing w:val="-4"/>
        </w:rPr>
        <w:t>延安</w:t>
      </w:r>
      <w:r>
        <w:rPr>
          <w:rFonts w:ascii="楷体_GB2312" w:eastAsia="楷体_GB2312" w:hAnsi="宋体"/>
          <w:spacing w:val="-4"/>
        </w:rPr>
        <w:t>20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  <w:spacing w:val="-4"/>
        </w:rPr>
      </w:pPr>
      <w:r>
        <w:rPr>
          <w:rFonts w:ascii="楷体_GB2312" w:eastAsia="楷体_GB2312" w:hAnsi="宋体" w:hint="eastAsia"/>
          <w:spacing w:val="-4"/>
        </w:rPr>
        <w:t>榆林</w:t>
      </w:r>
      <w:r>
        <w:rPr>
          <w:rFonts w:ascii="楷体_GB2312" w:eastAsia="楷体_GB2312" w:hAnsi="宋体"/>
          <w:spacing w:val="-4"/>
        </w:rPr>
        <w:t>60</w:t>
      </w:r>
      <w:r>
        <w:rPr>
          <w:rFonts w:ascii="楷体_GB2312" w:eastAsia="楷体_GB2312" w:hAnsi="宋体" w:hint="eastAsia"/>
          <w:spacing w:val="-4"/>
        </w:rPr>
        <w:t>杨凌</w:t>
      </w:r>
      <w:r>
        <w:rPr>
          <w:rFonts w:ascii="楷体_GB2312" w:eastAsia="楷体_GB2312" w:hAnsi="宋体"/>
          <w:spacing w:val="-4"/>
        </w:rPr>
        <w:t xml:space="preserve">5   </w:t>
      </w:r>
      <w:r>
        <w:rPr>
          <w:rFonts w:ascii="楷体_GB2312" w:eastAsia="楷体_GB2312" w:hAnsi="宋体" w:hint="eastAsia"/>
          <w:spacing w:val="-4"/>
        </w:rPr>
        <w:t>全省</w:t>
      </w:r>
      <w:r>
        <w:rPr>
          <w:rFonts w:ascii="楷体_GB2312" w:eastAsia="楷体_GB2312" w:hAnsi="宋体"/>
          <w:spacing w:val="-4"/>
        </w:rPr>
        <w:t>45</w:t>
      </w:r>
    </w:p>
    <w:p w:rsidR="00D56C41" w:rsidRDefault="00D56C41" w:rsidP="00B57879"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财务管理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04 </w:t>
      </w:r>
      <w:r>
        <w:rPr>
          <w:rFonts w:hint="eastAsia"/>
        </w:rPr>
        <w:t>应用英语</w:t>
      </w:r>
    </w:p>
    <w:p w:rsidR="00D56C41" w:rsidRDefault="00D56C41" w:rsidP="00B57879">
      <w:r>
        <w:t xml:space="preserve">05 </w:t>
      </w:r>
      <w:r>
        <w:rPr>
          <w:rFonts w:hint="eastAsia"/>
        </w:rPr>
        <w:t>学前教育</w:t>
      </w:r>
    </w:p>
    <w:p w:rsidR="00D56C41" w:rsidRDefault="00D56C41" w:rsidP="00B57879">
      <w:r>
        <w:t xml:space="preserve">06 </w:t>
      </w:r>
      <w:r>
        <w:rPr>
          <w:rFonts w:hint="eastAsia"/>
        </w:rPr>
        <w:t>广告设计与制作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001123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西安城市建设职业学院</w:t>
      </w:r>
      <w:r>
        <w:rPr>
          <w:rFonts w:ascii="黑体" w:eastAsia="黑体" w:hAnsi="宋体"/>
          <w:b/>
        </w:rPr>
        <w:t>400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西安</w:t>
      </w:r>
      <w:r>
        <w:rPr>
          <w:rFonts w:ascii="楷体_GB2312" w:eastAsia="楷体_GB2312"/>
          <w:szCs w:val="21"/>
        </w:rPr>
        <w:t>50</w:t>
      </w:r>
      <w:r>
        <w:rPr>
          <w:rFonts w:ascii="楷体_GB2312" w:eastAsia="楷体_GB2312" w:hint="eastAsia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宝鸡</w:t>
      </w:r>
      <w:r>
        <w:rPr>
          <w:rFonts w:ascii="楷体_GB2312" w:eastAsia="楷体_GB2312"/>
          <w:szCs w:val="21"/>
        </w:rPr>
        <w:t>50</w:t>
      </w:r>
      <w:r>
        <w:rPr>
          <w:rFonts w:ascii="楷体_GB2312" w:eastAsia="楷体_GB2312" w:hint="eastAsia"/>
          <w:szCs w:val="21"/>
        </w:rPr>
        <w:t>咸阳</w:t>
      </w:r>
      <w:r>
        <w:rPr>
          <w:rFonts w:ascii="楷体_GB2312" w:eastAsia="楷体_GB2312"/>
          <w:szCs w:val="21"/>
        </w:rPr>
        <w:t>50</w:t>
      </w:r>
      <w:r>
        <w:rPr>
          <w:rFonts w:ascii="楷体_GB2312" w:eastAsia="楷体_GB2312" w:hint="eastAsia"/>
          <w:szCs w:val="21"/>
        </w:rPr>
        <w:t>渭南</w:t>
      </w:r>
      <w:r>
        <w:rPr>
          <w:rFonts w:ascii="楷体_GB2312" w:eastAsia="楷体_GB2312"/>
          <w:szCs w:val="21"/>
        </w:rPr>
        <w:t>50</w:t>
      </w: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40</w:t>
      </w:r>
      <w:r>
        <w:rPr>
          <w:rFonts w:ascii="楷体_GB2312" w:eastAsia="楷体_GB2312" w:hint="eastAsia"/>
          <w:szCs w:val="21"/>
        </w:rPr>
        <w:t>安康</w:t>
      </w:r>
      <w:r>
        <w:rPr>
          <w:rFonts w:ascii="楷体_GB2312" w:eastAsia="楷体_GB2312"/>
          <w:szCs w:val="21"/>
        </w:rPr>
        <w:t>30</w:t>
      </w:r>
      <w:r>
        <w:rPr>
          <w:rFonts w:ascii="楷体_GB2312" w:eastAsia="楷体_GB2312" w:hint="eastAsia"/>
          <w:szCs w:val="21"/>
        </w:rPr>
        <w:t>商洛</w:t>
      </w:r>
      <w:r>
        <w:rPr>
          <w:rFonts w:ascii="楷体_GB2312" w:eastAsia="楷体_GB2312"/>
          <w:szCs w:val="21"/>
        </w:rPr>
        <w:t>30</w:t>
      </w:r>
      <w:r>
        <w:rPr>
          <w:rFonts w:ascii="楷体_GB2312" w:eastAsia="楷体_GB2312" w:hint="eastAsia"/>
          <w:szCs w:val="21"/>
        </w:rPr>
        <w:t>延安</w:t>
      </w:r>
      <w:r>
        <w:rPr>
          <w:rFonts w:ascii="楷体_GB2312" w:eastAsia="楷体_GB2312"/>
          <w:szCs w:val="21"/>
        </w:rPr>
        <w:t>40</w:t>
      </w: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>40</w:t>
      </w:r>
      <w:r>
        <w:rPr>
          <w:rFonts w:ascii="楷体_GB2312" w:eastAsia="楷体_GB2312" w:hint="eastAsia"/>
          <w:szCs w:val="21"/>
        </w:rPr>
        <w:t>杨凌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B57879">
      <w:r>
        <w:t xml:space="preserve">01 </w:t>
      </w:r>
      <w:r>
        <w:rPr>
          <w:rFonts w:hint="eastAsia"/>
        </w:rPr>
        <w:t>建设工程管理</w:t>
      </w:r>
      <w:r>
        <w:t xml:space="preserve"> </w:t>
      </w:r>
    </w:p>
    <w:p w:rsidR="00D56C41" w:rsidRDefault="00D56C41" w:rsidP="00B57879">
      <w:r>
        <w:t xml:space="preserve">02 </w:t>
      </w:r>
      <w:r>
        <w:rPr>
          <w:rFonts w:hint="eastAsia"/>
        </w:rPr>
        <w:t>工程造价</w:t>
      </w:r>
    </w:p>
    <w:p w:rsidR="00D56C41" w:rsidRDefault="00D56C41" w:rsidP="00B57879">
      <w:r>
        <w:t xml:space="preserve">03 </w:t>
      </w:r>
      <w:r>
        <w:rPr>
          <w:rFonts w:hint="eastAsia"/>
        </w:rPr>
        <w:t>机电一体化技术</w:t>
      </w:r>
    </w:p>
    <w:p w:rsidR="00D56C41" w:rsidRDefault="00D56C41" w:rsidP="00B57879">
      <w:r>
        <w:t xml:space="preserve">04 </w:t>
      </w:r>
      <w:r>
        <w:rPr>
          <w:rFonts w:hint="eastAsia"/>
        </w:rPr>
        <w:t>空中乘务</w:t>
      </w:r>
    </w:p>
    <w:p w:rsidR="00D56C41" w:rsidRDefault="00D56C41" w:rsidP="00B57879">
      <w:r>
        <w:t xml:space="preserve">05 </w:t>
      </w:r>
      <w:r>
        <w:rPr>
          <w:rFonts w:hint="eastAsia"/>
        </w:rPr>
        <w:t>计算机信息管理</w:t>
      </w:r>
    </w:p>
    <w:p w:rsidR="00D56C41" w:rsidRDefault="00D56C41" w:rsidP="00B57879">
      <w:r>
        <w:t xml:space="preserve">06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07 </w:t>
      </w:r>
      <w:r>
        <w:rPr>
          <w:rFonts w:hint="eastAsia"/>
        </w:rPr>
        <w:t>旅游管理</w:t>
      </w:r>
    </w:p>
    <w:p w:rsidR="00D56C41" w:rsidRDefault="00D56C41" w:rsidP="00B57879">
      <w:r>
        <w:t xml:space="preserve">08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001125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陕西电子信息职业技术学院</w:t>
      </w:r>
      <w:r>
        <w:rPr>
          <w:rFonts w:ascii="黑体" w:eastAsia="黑体" w:hAnsi="宋体"/>
          <w:b/>
        </w:rPr>
        <w:t>100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西安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宝鸡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咸阳</w:t>
      </w:r>
      <w:r>
        <w:rPr>
          <w:rFonts w:ascii="楷体_GB2312" w:eastAsia="楷体_GB2312"/>
          <w:szCs w:val="21"/>
        </w:rPr>
        <w:t>15</w:t>
      </w:r>
      <w:r>
        <w:rPr>
          <w:rFonts w:ascii="楷体_GB2312" w:eastAsia="楷体_GB2312" w:hint="eastAsia"/>
          <w:szCs w:val="21"/>
        </w:rPr>
        <w:t>渭南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安康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商洛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延安</w:t>
      </w:r>
      <w:r>
        <w:rPr>
          <w:rFonts w:ascii="楷体_GB2312" w:eastAsia="楷体_GB2312"/>
          <w:szCs w:val="21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>5</w:t>
      </w:r>
      <w:r>
        <w:rPr>
          <w:rFonts w:ascii="楷体_GB2312" w:eastAsia="楷体_GB2312" w:hint="eastAsia"/>
          <w:szCs w:val="21"/>
        </w:rPr>
        <w:t>杨凌</w:t>
      </w:r>
      <w:r>
        <w:rPr>
          <w:rFonts w:ascii="楷体_GB2312" w:eastAsia="楷体_GB2312"/>
          <w:szCs w:val="21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数控技术</w:t>
      </w:r>
    </w:p>
    <w:p w:rsidR="00D56C41" w:rsidRDefault="00D56C41" w:rsidP="00B57879">
      <w:r>
        <w:t xml:space="preserve">02 </w:t>
      </w:r>
      <w:r>
        <w:rPr>
          <w:rFonts w:hint="eastAsia"/>
        </w:rPr>
        <w:t>计算机应用技术</w:t>
      </w:r>
    </w:p>
    <w:p w:rsidR="00D56C41" w:rsidRDefault="00D56C41" w:rsidP="00B57879">
      <w:r>
        <w:t xml:space="preserve">03 </w:t>
      </w:r>
      <w:r>
        <w:rPr>
          <w:rFonts w:hint="eastAsia"/>
        </w:rPr>
        <w:t>电子信息工程技术</w:t>
      </w:r>
    </w:p>
    <w:p w:rsidR="00D56C41" w:rsidRDefault="00D56C41" w:rsidP="00B57879">
      <w:r>
        <w:t xml:space="preserve">04 </w:t>
      </w:r>
      <w:r>
        <w:rPr>
          <w:rFonts w:hint="eastAsia"/>
        </w:rPr>
        <w:t>物流管理</w:t>
      </w:r>
    </w:p>
    <w:p w:rsidR="00D56C41" w:rsidRDefault="00D56C41" w:rsidP="00B57879">
      <w:r>
        <w:t xml:space="preserve">05 </w:t>
      </w:r>
      <w:r>
        <w:rPr>
          <w:rFonts w:hint="eastAsia"/>
        </w:rPr>
        <w:t>财务管理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001126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西安交通工程学院</w:t>
      </w:r>
      <w:r>
        <w:rPr>
          <w:rFonts w:ascii="黑体" w:eastAsia="黑体" w:hAnsi="宋体"/>
          <w:b/>
        </w:rPr>
        <w:t>200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西安</w:t>
      </w:r>
      <w:r>
        <w:rPr>
          <w:rFonts w:ascii="楷体_GB2312" w:eastAsia="楷体_GB2312"/>
          <w:szCs w:val="21"/>
        </w:rPr>
        <w:t>60</w:t>
      </w:r>
      <w:r>
        <w:rPr>
          <w:rFonts w:ascii="楷体_GB2312" w:eastAsia="楷体_GB2312" w:hint="eastAsia"/>
          <w:szCs w:val="21"/>
        </w:rPr>
        <w:t>铜川</w:t>
      </w:r>
      <w:r>
        <w:rPr>
          <w:rFonts w:ascii="楷体_GB2312" w:eastAsia="楷体_GB2312"/>
          <w:szCs w:val="21"/>
        </w:rPr>
        <w:t>5</w:t>
      </w:r>
      <w:r>
        <w:rPr>
          <w:rFonts w:ascii="楷体_GB2312" w:eastAsia="楷体_GB2312" w:hint="eastAsia"/>
          <w:szCs w:val="21"/>
        </w:rPr>
        <w:t>宝鸡</w:t>
      </w:r>
      <w:r>
        <w:rPr>
          <w:rFonts w:ascii="楷体_GB2312" w:eastAsia="楷体_GB2312"/>
          <w:szCs w:val="21"/>
        </w:rPr>
        <w:t>25</w:t>
      </w:r>
      <w:r>
        <w:rPr>
          <w:rFonts w:ascii="楷体_GB2312" w:eastAsia="楷体_GB2312" w:hint="eastAsia"/>
          <w:szCs w:val="21"/>
        </w:rPr>
        <w:t>咸阳</w:t>
      </w:r>
      <w:r>
        <w:rPr>
          <w:rFonts w:ascii="楷体_GB2312" w:eastAsia="楷体_GB2312"/>
          <w:szCs w:val="21"/>
        </w:rPr>
        <w:t>25</w:t>
      </w:r>
      <w:r>
        <w:rPr>
          <w:rFonts w:ascii="楷体_GB2312" w:eastAsia="楷体_GB2312" w:hint="eastAsia"/>
          <w:szCs w:val="21"/>
        </w:rPr>
        <w:t>渭南</w:t>
      </w:r>
      <w:r>
        <w:rPr>
          <w:rFonts w:ascii="楷体_GB2312" w:eastAsia="楷体_GB2312"/>
          <w:szCs w:val="21"/>
        </w:rPr>
        <w:t>20</w:t>
      </w: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20</w:t>
      </w:r>
      <w:r>
        <w:rPr>
          <w:rFonts w:ascii="楷体_GB2312" w:eastAsia="楷体_GB2312" w:hint="eastAsia"/>
          <w:szCs w:val="21"/>
        </w:rPr>
        <w:t>安康</w:t>
      </w:r>
      <w:r>
        <w:rPr>
          <w:rFonts w:ascii="楷体_GB2312" w:eastAsia="楷体_GB2312"/>
          <w:szCs w:val="21"/>
        </w:rPr>
        <w:t xml:space="preserve">5  </w:t>
      </w:r>
      <w:r>
        <w:rPr>
          <w:rFonts w:ascii="楷体_GB2312" w:eastAsia="楷体_GB2312" w:hint="eastAsia"/>
          <w:szCs w:val="21"/>
        </w:rPr>
        <w:t>商洛</w:t>
      </w:r>
      <w:r>
        <w:rPr>
          <w:rFonts w:ascii="楷体_GB2312" w:eastAsia="楷体_GB2312"/>
          <w:szCs w:val="21"/>
        </w:rPr>
        <w:t>15</w:t>
      </w:r>
      <w:r>
        <w:rPr>
          <w:rFonts w:ascii="楷体_GB2312" w:eastAsia="楷体_GB2312" w:hint="eastAsia"/>
          <w:szCs w:val="21"/>
        </w:rPr>
        <w:t>延安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056CB4">
      <w:pPr>
        <w:ind w:leftChars="150" w:left="31680"/>
        <w:rPr>
          <w:rFonts w:ascii="黑体" w:eastAsia="黑体"/>
          <w:b/>
          <w:szCs w:val="21"/>
        </w:rPr>
      </w:pP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杨凌</w:t>
      </w:r>
      <w:r>
        <w:rPr>
          <w:rFonts w:ascii="楷体_GB2312" w:eastAsia="楷体_GB2312"/>
          <w:szCs w:val="21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城市轨道交通工程技术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工程造价</w:t>
      </w:r>
    </w:p>
    <w:p w:rsidR="00D56C41" w:rsidRDefault="00D56C41" w:rsidP="00B57879">
      <w:r>
        <w:t xml:space="preserve">03 </w:t>
      </w:r>
      <w:r>
        <w:rPr>
          <w:rFonts w:hint="eastAsia"/>
        </w:rPr>
        <w:t>电气自动化技术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城市轨道交通运营管理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计算机网络技术</w:t>
      </w:r>
    </w:p>
    <w:p w:rsidR="00D56C41" w:rsidRDefault="00D56C41" w:rsidP="00B57879">
      <w:r>
        <w:t xml:space="preserve">06 </w:t>
      </w:r>
      <w:r>
        <w:rPr>
          <w:rFonts w:hint="eastAsia"/>
        </w:rPr>
        <w:t>计算机信息管理</w:t>
      </w:r>
    </w:p>
    <w:p w:rsidR="00D56C41" w:rsidRDefault="00D56C41" w:rsidP="00B57879">
      <w:r>
        <w:t xml:space="preserve">07 </w:t>
      </w:r>
      <w:r>
        <w:rPr>
          <w:rFonts w:hint="eastAsia"/>
        </w:rPr>
        <w:t>通信技术</w:t>
      </w:r>
    </w:p>
    <w:p w:rsidR="00D56C41" w:rsidRDefault="00D56C41" w:rsidP="00B57879">
      <w:r>
        <w:t xml:space="preserve">08 </w:t>
      </w:r>
      <w:r>
        <w:rPr>
          <w:rFonts w:hint="eastAsia"/>
        </w:rPr>
        <w:t>工商企业管理</w:t>
      </w:r>
    </w:p>
    <w:p w:rsidR="00D56C41" w:rsidRDefault="00D56C41" w:rsidP="00B57879">
      <w:r>
        <w:t xml:space="preserve">09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10 </w:t>
      </w:r>
      <w:r>
        <w:rPr>
          <w:rFonts w:hint="eastAsia"/>
        </w:rPr>
        <w:t>会计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001127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西安海棠职业学院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70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30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25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建设工程管理</w:t>
      </w:r>
    </w:p>
    <w:p w:rsidR="00D56C41" w:rsidRDefault="00D56C41" w:rsidP="00B57879">
      <w:r>
        <w:t xml:space="preserve">02 </w:t>
      </w:r>
      <w:r>
        <w:rPr>
          <w:rFonts w:hint="eastAsia"/>
        </w:rPr>
        <w:t>护理</w:t>
      </w:r>
    </w:p>
    <w:p w:rsidR="00D56C41" w:rsidRDefault="00D56C41" w:rsidP="00B57879">
      <w:r>
        <w:t xml:space="preserve">03 </w:t>
      </w:r>
      <w:r>
        <w:rPr>
          <w:rFonts w:hint="eastAsia"/>
        </w:rPr>
        <w:t>医疗美容技术</w:t>
      </w:r>
    </w:p>
    <w:p w:rsidR="00D56C41" w:rsidRDefault="00D56C41" w:rsidP="00B57879">
      <w:r>
        <w:t xml:space="preserve">04 </w:t>
      </w:r>
      <w:r>
        <w:rPr>
          <w:rFonts w:hint="eastAsia"/>
        </w:rPr>
        <w:t>口腔医学技术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001128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西安汽车科技职业学院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35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35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汽车制造与装配技术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汽车电子技术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汽车运用与维修技术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汽车营销与服务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001139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w w:val="90"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西安外事学院</w:t>
      </w:r>
      <w:r>
        <w:rPr>
          <w:rFonts w:ascii="黑体" w:eastAsia="黑体" w:hAnsi="Courier New" w:cs="Century"/>
          <w:b/>
          <w:w w:val="90"/>
          <w:szCs w:val="21"/>
        </w:rPr>
        <w:t>200</w:t>
      </w:r>
      <w:r>
        <w:rPr>
          <w:rFonts w:ascii="黑体" w:eastAsia="黑体" w:hAnsi="Courier New" w:cs="Century" w:hint="eastAsia"/>
          <w:b/>
          <w:w w:val="90"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口腔医学技术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旅游管理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西安医学高等专科学校</w:t>
      </w:r>
      <w:r>
        <w:rPr>
          <w:rFonts w:ascii="黑体" w:eastAsia="黑体" w:hAnsi="Courier New" w:cs="Century"/>
          <w:b/>
          <w:szCs w:val="21"/>
        </w:rPr>
        <w:t>900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240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140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220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药学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医学检验技术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医学影像技术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口腔医学技术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陕西机电职业技术学院</w:t>
      </w:r>
      <w:r>
        <w:rPr>
          <w:rFonts w:ascii="黑体" w:eastAsia="黑体" w:hAnsi="Courier New" w:cs="Century"/>
          <w:b/>
          <w:szCs w:val="21"/>
        </w:rPr>
        <w:t>600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300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140</w:t>
      </w:r>
    </w:p>
    <w:p w:rsidR="00D56C41" w:rsidRDefault="00D56C41" w:rsidP="00B57879"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B57879">
      <w:r>
        <w:t xml:space="preserve">02 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数控技术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汽车运用与维修技术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动漫制作技术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电子信息工程技术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通信技术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营销与策划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榆林职业技术学院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</w:t>
      </w:r>
    </w:p>
    <w:p w:rsidR="00D56C41" w:rsidRDefault="00D56C41" w:rsidP="00056CB4">
      <w:pPr>
        <w:ind w:leftChars="150" w:left="31680"/>
      </w:pP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480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煤矿开采技术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矿山机电技术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电厂热能动力装置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数控技术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应用化工技术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化工设备技术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会计</w:t>
      </w:r>
    </w:p>
    <w:p w:rsidR="00D56C41" w:rsidRDefault="00D56C41" w:rsidP="00056CB4">
      <w:pPr>
        <w:ind w:left="31680" w:hangingChars="150" w:firstLine="31680"/>
      </w:pPr>
      <w:r>
        <w:t xml:space="preserve">11 </w:t>
      </w:r>
      <w:r>
        <w:rPr>
          <w:rFonts w:hint="eastAsia"/>
        </w:rPr>
        <w:t>物流管理</w:t>
      </w:r>
    </w:p>
    <w:p w:rsidR="00D56C41" w:rsidRDefault="00D56C41" w:rsidP="00056CB4">
      <w:pPr>
        <w:ind w:left="31680" w:hangingChars="150" w:firstLine="31680"/>
      </w:pPr>
      <w:r>
        <w:t xml:space="preserve">12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陕西旅游烹饪职业学院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80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B57879">
      <w:r>
        <w:t xml:space="preserve">01 </w:t>
      </w:r>
      <w:r>
        <w:rPr>
          <w:rFonts w:hint="eastAsia"/>
        </w:rPr>
        <w:t>旅游管理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烹调工艺与营养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001149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西安外贸职工大学</w:t>
      </w:r>
      <w:r>
        <w:rPr>
          <w:rFonts w:ascii="黑体" w:eastAsia="黑体" w:hAnsi="Courier New" w:cs="Century"/>
          <w:b/>
          <w:szCs w:val="21"/>
        </w:rPr>
        <w:t>100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70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</w:t>
      </w:r>
    </w:p>
    <w:p w:rsidR="00D56C41" w:rsidRDefault="00D56C41" w:rsidP="00B57879">
      <w:r>
        <w:t xml:space="preserve">01 </w:t>
      </w:r>
      <w:r>
        <w:rPr>
          <w:rFonts w:hint="eastAsia"/>
        </w:rPr>
        <w:t>报关与国际货运</w:t>
      </w:r>
    </w:p>
    <w:p w:rsidR="00D56C41" w:rsidRDefault="00D56C41" w:rsidP="00B57879">
      <w:r>
        <w:t xml:space="preserve">02 </w:t>
      </w:r>
      <w:r>
        <w:rPr>
          <w:rFonts w:hint="eastAsia"/>
        </w:rPr>
        <w:t>财务管理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国际商务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电子商务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001150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西安电力机械制造公司机电学院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236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3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80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18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3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4 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6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2 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25</w:t>
      </w:r>
    </w:p>
    <w:p w:rsidR="00D56C41" w:rsidRDefault="00D56C41" w:rsidP="00B57879">
      <w:r>
        <w:t xml:space="preserve">01 </w:t>
      </w:r>
      <w:r>
        <w:rPr>
          <w:rFonts w:hint="eastAsia"/>
        </w:rPr>
        <w:t>发电厂及电力系统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数控技术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电气自动化技术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汽车检测与维修技术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001151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陕西艺术职业学院</w:t>
      </w:r>
      <w:r>
        <w:rPr>
          <w:rFonts w:ascii="黑体" w:eastAsia="黑体" w:hAnsi="Courier New" w:cs="Century"/>
          <w:b/>
          <w:szCs w:val="21"/>
        </w:rPr>
        <w:t>100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4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3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10</w:t>
      </w:r>
    </w:p>
    <w:p w:rsidR="00D56C41" w:rsidRDefault="00D56C41" w:rsidP="00B57879">
      <w:r>
        <w:t xml:space="preserve">01 </w:t>
      </w:r>
      <w:r>
        <w:rPr>
          <w:rFonts w:hint="eastAsia"/>
        </w:rPr>
        <w:t>视觉传播设计与制作</w:t>
      </w:r>
    </w:p>
    <w:p w:rsidR="00D56C41" w:rsidRDefault="00D56C41" w:rsidP="00B57879">
      <w:r>
        <w:t xml:space="preserve">02 </w:t>
      </w:r>
      <w:r>
        <w:rPr>
          <w:rFonts w:hint="eastAsia"/>
        </w:rPr>
        <w:t>广播影视节目制作</w:t>
      </w:r>
    </w:p>
    <w:p w:rsidR="00D56C41" w:rsidRDefault="00D56C41" w:rsidP="00B57879">
      <w:r>
        <w:t xml:space="preserve">03 </w:t>
      </w:r>
      <w:r>
        <w:rPr>
          <w:rFonts w:hint="eastAsia"/>
        </w:rPr>
        <w:t>学前教育</w:t>
      </w:r>
    </w:p>
    <w:p w:rsidR="00D56C41" w:rsidRDefault="00D56C41" w:rsidP="00B57879">
      <w:r>
        <w:t xml:space="preserve">04 </w:t>
      </w:r>
      <w:r>
        <w:rPr>
          <w:rFonts w:hint="eastAsia"/>
        </w:rPr>
        <w:t>音乐表演</w:t>
      </w:r>
    </w:p>
    <w:p w:rsidR="00D56C41" w:rsidRDefault="00D56C41" w:rsidP="00B57879">
      <w:r>
        <w:t xml:space="preserve">05 </w:t>
      </w:r>
      <w:r>
        <w:rPr>
          <w:rFonts w:hint="eastAsia"/>
        </w:rPr>
        <w:t>舞蹈表演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戏曲表演</w:t>
      </w:r>
    </w:p>
    <w:p w:rsidR="00D56C41" w:rsidRDefault="00D56C41" w:rsidP="00B57879"/>
    <w:p w:rsidR="00D56C41" w:rsidRDefault="00D56C41" w:rsidP="00B57879">
      <w:pPr>
        <w:pStyle w:val="PlainText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（二）中、高职五年制连读试点（联办）</w:t>
      </w:r>
      <w:r>
        <w:rPr>
          <w:rFonts w:ascii="黑体" w:eastAsia="黑体"/>
          <w:b/>
          <w:bCs/>
          <w:sz w:val="28"/>
        </w:rPr>
        <w:t xml:space="preserve">       3840</w:t>
      </w:r>
      <w:r>
        <w:rPr>
          <w:rFonts w:ascii="黑体" w:eastAsia="黑体" w:hint="eastAsia"/>
          <w:b/>
          <w:bCs/>
          <w:sz w:val="28"/>
        </w:rPr>
        <w:t>名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003101</w:t>
      </w:r>
    </w:p>
    <w:p w:rsidR="00D56C41" w:rsidRDefault="00D56C41" w:rsidP="00056CB4">
      <w:pPr>
        <w:ind w:firstLineChars="150" w:firstLine="31680"/>
        <w:rPr>
          <w:rFonts w:ascii="黑体" w:eastAsia="黑体"/>
        </w:rPr>
      </w:pPr>
      <w:r>
        <w:rPr>
          <w:rFonts w:ascii="黑体" w:eastAsia="黑体" w:hint="eastAsia"/>
          <w:b/>
        </w:rPr>
        <w:t>陕西工业职业技术学院（与靖边县职教中心联办）</w:t>
      </w:r>
      <w:r>
        <w:rPr>
          <w:rFonts w:ascii="黑体" w:eastAsia="黑体"/>
          <w:b/>
        </w:rPr>
        <w:t>200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30 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 170</w:t>
      </w:r>
    </w:p>
    <w:p w:rsidR="00D56C41" w:rsidRDefault="00D56C41" w:rsidP="00056CB4">
      <w:pPr>
        <w:ind w:left="31680" w:hangingChars="150" w:firstLine="31680"/>
      </w:pPr>
      <w:r>
        <w:t>01</w:t>
      </w:r>
      <w:r>
        <w:rPr>
          <w:rFonts w:hint="eastAsia"/>
        </w:rPr>
        <w:t>机械制造与自动化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应用化工技术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003102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宝鸡职业技术学院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（与宝鸡市陈仓区职业教育中心联办）</w:t>
      </w:r>
      <w:r>
        <w:rPr>
          <w:rFonts w:ascii="黑体" w:eastAsia="黑体"/>
          <w:b/>
        </w:rPr>
        <w:t>250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="31680" w:hangingChars="150" w:firstLine="31680"/>
        <w:rPr>
          <w:rFonts w:ascii="楷体_GB2312" w:eastAsia="楷体_GB2312"/>
        </w:rPr>
      </w:pPr>
      <w:r w:rsidRPr="00A91036">
        <w:rPr>
          <w:rFonts w:ascii="楷体_GB2312" w:eastAsia="楷体_GB2312"/>
        </w:rPr>
        <w:t xml:space="preserve">  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 xml:space="preserve">200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50</w:t>
      </w:r>
    </w:p>
    <w:p w:rsidR="00D56C41" w:rsidRPr="007A5AD3" w:rsidRDefault="00D56C41" w:rsidP="00056CB4">
      <w:pPr>
        <w:ind w:left="31680" w:hangingChars="150" w:firstLine="31680"/>
      </w:pPr>
      <w:r w:rsidRPr="007A5AD3">
        <w:t xml:space="preserve">01 </w:t>
      </w:r>
      <w:r w:rsidRPr="007A5AD3"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 w:rsidRPr="007A5AD3">
        <w:t xml:space="preserve">02 </w:t>
      </w:r>
      <w:r>
        <w:rPr>
          <w:rFonts w:hint="eastAsia"/>
        </w:rPr>
        <w:t>物流管理</w:t>
      </w:r>
    </w:p>
    <w:p w:rsidR="00D56C41" w:rsidRPr="007A5AD3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003103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杨凌职业技术学院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（与洛川县职业中等专业学校联办）</w:t>
      </w:r>
      <w:r>
        <w:rPr>
          <w:rFonts w:ascii="黑体" w:eastAsia="黑体"/>
          <w:b/>
        </w:rPr>
        <w:t>100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园艺技术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畜牧兽医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计算机应用技术</w:t>
      </w:r>
    </w:p>
    <w:p w:rsidR="00D56C41" w:rsidRDefault="00D56C41" w:rsidP="00056CB4">
      <w:pPr>
        <w:ind w:left="31680" w:hangingChars="150" w:firstLine="31680"/>
      </w:pP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003104 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   </w:t>
      </w:r>
      <w:r>
        <w:rPr>
          <w:rFonts w:ascii="黑体" w:eastAsia="黑体" w:hint="eastAsia"/>
          <w:b/>
        </w:rPr>
        <w:t>西安航空职业技术学院（与陕西省电子信息学校联办）</w:t>
      </w:r>
      <w:r>
        <w:rPr>
          <w:rFonts w:ascii="黑体" w:eastAsia="黑体"/>
          <w:b/>
        </w:rPr>
        <w:t>350</w:t>
      </w:r>
      <w:r>
        <w:rPr>
          <w:rFonts w:ascii="黑体" w:eastAsia="黑体" w:hint="eastAsia"/>
          <w:b/>
        </w:rPr>
        <w:t>名</w:t>
      </w:r>
    </w:p>
    <w:p w:rsidR="00D56C41" w:rsidRPr="00E12385" w:rsidRDefault="00D56C41" w:rsidP="00056CB4">
      <w:pPr>
        <w:ind w:left="31680" w:hangingChars="150" w:firstLine="31680"/>
        <w:rPr>
          <w:rFonts w:ascii="楷体_GB2312" w:eastAsia="楷体_GB2312"/>
        </w:rPr>
      </w:pPr>
      <w:r>
        <w:rPr>
          <w:rFonts w:ascii="黑体" w:eastAsia="黑体"/>
          <w:b/>
        </w:rPr>
        <w:t xml:space="preserve">   </w:t>
      </w:r>
      <w:r w:rsidRPr="00E12385"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23</w:t>
      </w:r>
      <w:r w:rsidRPr="00E12385">
        <w:rPr>
          <w:rFonts w:ascii="楷体_GB2312" w:eastAsia="楷体_GB2312"/>
        </w:rPr>
        <w:t>0</w:t>
      </w:r>
      <w:r w:rsidRPr="00E12385"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5</w:t>
      </w:r>
      <w:r w:rsidRPr="00E12385">
        <w:rPr>
          <w:rFonts w:ascii="楷体_GB2312" w:eastAsia="楷体_GB2312" w:hint="eastAsia"/>
        </w:rPr>
        <w:t>宝鸡</w:t>
      </w:r>
      <w:r w:rsidRPr="00E12385">
        <w:rPr>
          <w:rFonts w:ascii="楷体_GB2312" w:eastAsia="楷体_GB2312"/>
        </w:rPr>
        <w:t>10</w:t>
      </w:r>
    </w:p>
    <w:p w:rsidR="00D56C41" w:rsidRPr="00E12385" w:rsidRDefault="00D56C41" w:rsidP="00056CB4">
      <w:pPr>
        <w:ind w:leftChars="150" w:left="31680"/>
        <w:rPr>
          <w:rFonts w:ascii="楷体_GB2312" w:eastAsia="楷体_GB2312"/>
        </w:rPr>
      </w:pPr>
      <w:r w:rsidRPr="00E12385"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 w:rsidRPr="00E12385"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63 </w:t>
      </w:r>
      <w:r w:rsidRPr="00E12385"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Pr="00E12385" w:rsidRDefault="00D56C41" w:rsidP="00056CB4">
      <w:pPr>
        <w:ind w:leftChars="150" w:left="31680"/>
        <w:rPr>
          <w:rFonts w:ascii="楷体_GB2312" w:eastAsia="楷体_GB2312"/>
        </w:rPr>
      </w:pPr>
      <w:r w:rsidRPr="00E12385"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1  </w:t>
      </w:r>
      <w:r w:rsidRPr="00E12385"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2  </w:t>
      </w:r>
      <w:r w:rsidRPr="00E12385"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4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 w:rsidRPr="00E12385"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1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</w:t>
      </w:r>
    </w:p>
    <w:p w:rsidR="00D56C41" w:rsidRDefault="00D56C41" w:rsidP="00B57879">
      <w:r w:rsidRPr="00D339D4">
        <w:t>01</w:t>
      </w:r>
      <w:r w:rsidRPr="00D339D4">
        <w:rPr>
          <w:rFonts w:hint="eastAsia"/>
        </w:rPr>
        <w:t>机械制造与自动化</w:t>
      </w:r>
    </w:p>
    <w:p w:rsidR="00D56C41" w:rsidRPr="00D339D4" w:rsidRDefault="00D56C41" w:rsidP="00B57879">
      <w:r w:rsidRPr="00D339D4">
        <w:t>02</w:t>
      </w:r>
      <w:r>
        <w:t xml:space="preserve"> </w:t>
      </w:r>
      <w:r w:rsidRPr="00D339D4">
        <w:rPr>
          <w:rFonts w:hint="eastAsia"/>
        </w:rPr>
        <w:t>数控技术</w:t>
      </w:r>
    </w:p>
    <w:p w:rsidR="00D56C41" w:rsidRPr="00D339D4" w:rsidRDefault="00D56C41" w:rsidP="00B57879">
      <w:r w:rsidRPr="00D339D4">
        <w:t>03</w:t>
      </w:r>
      <w:r w:rsidRPr="00D339D4">
        <w:rPr>
          <w:rFonts w:hint="eastAsia"/>
        </w:rPr>
        <w:t>机电一体化</w:t>
      </w:r>
      <w:r>
        <w:rPr>
          <w:rFonts w:hint="eastAsia"/>
        </w:rPr>
        <w:t>技术</w:t>
      </w:r>
    </w:p>
    <w:p w:rsidR="00D56C41" w:rsidRPr="00D339D4" w:rsidRDefault="00D56C41" w:rsidP="00B57879">
      <w:r w:rsidRPr="00D339D4">
        <w:t>04</w:t>
      </w:r>
      <w:r w:rsidRPr="00D339D4">
        <w:rPr>
          <w:rFonts w:hint="eastAsia"/>
        </w:rPr>
        <w:t>应用电子技术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003105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西安航空职业技术学院（与陕西省渭南工业学校联办）</w:t>
      </w:r>
      <w:r>
        <w:rPr>
          <w:rFonts w:ascii="黑体" w:eastAsia="黑体"/>
          <w:b/>
        </w:rPr>
        <w:t>250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30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>10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15</w:t>
      </w:r>
      <w:r>
        <w:rPr>
          <w:rFonts w:ascii="楷体_GB2312" w:eastAsia="楷体_GB2312" w:hAnsi="宋体" w:hint="eastAsia"/>
        </w:rPr>
        <w:t>渭南</w:t>
      </w:r>
      <w:r>
        <w:rPr>
          <w:rFonts w:ascii="楷体_GB2312" w:eastAsia="楷体_GB2312" w:hAnsi="宋体"/>
        </w:rPr>
        <w:t xml:space="preserve">160 </w:t>
      </w:r>
      <w:r>
        <w:rPr>
          <w:rFonts w:ascii="楷体_GB2312" w:eastAsia="楷体_GB2312" w:hAnsi="宋体" w:hint="eastAsia"/>
        </w:rPr>
        <w:t>汉中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安康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商洛</w:t>
      </w:r>
      <w:r>
        <w:rPr>
          <w:rFonts w:ascii="楷体_GB2312" w:eastAsia="楷体_GB2312" w:hAnsi="宋体"/>
        </w:rPr>
        <w:t xml:space="preserve">10   </w:t>
      </w:r>
      <w:r>
        <w:rPr>
          <w:rFonts w:ascii="楷体_GB2312" w:eastAsia="楷体_GB2312" w:hAnsi="宋体" w:hint="eastAsia"/>
        </w:rPr>
        <w:t>延安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榆林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机械制造与自动化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数控技术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应用电子技术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003106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陕西航空职业技术学院（与武功县职业教育中心联办）</w:t>
      </w:r>
      <w:r>
        <w:rPr>
          <w:rFonts w:ascii="黑体" w:eastAsia="黑体"/>
          <w:b/>
        </w:rPr>
        <w:t>100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4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>4</w:t>
      </w: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88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杨凌</w:t>
      </w:r>
      <w:r>
        <w:rPr>
          <w:rFonts w:ascii="楷体_GB2312" w:eastAsia="楷体_GB2312" w:hAnsi="宋体"/>
        </w:rPr>
        <w:t>4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数控技术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飞机电子设备维修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会计</w:t>
      </w:r>
    </w:p>
    <w:p w:rsidR="00D56C41" w:rsidRPr="005E58EA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酒店管理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003107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陕西航空职业技术学院（与眉县职业教育中心联办）</w:t>
      </w:r>
      <w:r>
        <w:rPr>
          <w:rFonts w:ascii="黑体" w:eastAsia="黑体"/>
          <w:b/>
        </w:rPr>
        <w:t>160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飞机电子设备维修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飞行器制造技术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 w:rsidRPr="002B1094">
        <w:rPr>
          <w:rFonts w:ascii="黑体" w:eastAsia="黑体"/>
          <w:b/>
        </w:rPr>
        <w:t>003108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 xml:space="preserve">   </w:t>
      </w:r>
      <w:r>
        <w:rPr>
          <w:rFonts w:ascii="黑体" w:eastAsia="黑体" w:hint="eastAsia"/>
          <w:b/>
        </w:rPr>
        <w:t>陕西工商职业学院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（与陕西银行学校联办）</w:t>
      </w:r>
      <w:r>
        <w:rPr>
          <w:rFonts w:ascii="黑体" w:eastAsia="黑体"/>
          <w:b/>
        </w:rPr>
        <w:t>330</w:t>
      </w:r>
      <w:r>
        <w:rPr>
          <w:rFonts w:ascii="黑体" w:eastAsia="黑体" w:hint="eastAsia"/>
          <w:b/>
        </w:rPr>
        <w:t>名</w:t>
      </w:r>
    </w:p>
    <w:p w:rsidR="00D56C41" w:rsidRPr="002B1094" w:rsidRDefault="00D56C41" w:rsidP="00056CB4">
      <w:pPr>
        <w:ind w:leftChars="150" w:left="31680"/>
        <w:rPr>
          <w:rFonts w:ascii="楷体_GB2312" w:eastAsia="楷体_GB2312"/>
        </w:rPr>
      </w:pPr>
      <w:r w:rsidRPr="002B1094"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17</w:t>
      </w:r>
      <w:r w:rsidRPr="002B1094">
        <w:rPr>
          <w:rFonts w:ascii="楷体_GB2312" w:eastAsia="楷体_GB2312"/>
        </w:rPr>
        <w:t>0</w:t>
      </w:r>
      <w:r w:rsidRPr="002B1094"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7</w:t>
      </w:r>
      <w:r w:rsidRPr="002B1094"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</w:t>
      </w:r>
      <w:r w:rsidRPr="002B1094">
        <w:rPr>
          <w:rFonts w:ascii="楷体_GB2312" w:eastAsia="楷体_GB2312"/>
        </w:rPr>
        <w:t>2</w:t>
      </w:r>
    </w:p>
    <w:p w:rsidR="00D56C41" w:rsidRPr="002B1094" w:rsidRDefault="00D56C41" w:rsidP="00056CB4">
      <w:pPr>
        <w:ind w:leftChars="150" w:left="31680"/>
        <w:rPr>
          <w:rFonts w:ascii="楷体_GB2312" w:eastAsia="楷体_GB2312"/>
        </w:rPr>
      </w:pPr>
      <w:r w:rsidRPr="002B1094"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12</w:t>
      </w:r>
      <w:r w:rsidRPr="002B1094"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12</w:t>
      </w:r>
      <w:r w:rsidRPr="002B1094"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4</w:t>
      </w:r>
    </w:p>
    <w:p w:rsidR="00D56C41" w:rsidRPr="002B1094" w:rsidRDefault="00D56C41" w:rsidP="00056CB4">
      <w:pPr>
        <w:ind w:leftChars="150" w:left="31680"/>
        <w:rPr>
          <w:rFonts w:ascii="楷体_GB2312" w:eastAsia="楷体_GB2312"/>
        </w:rPr>
      </w:pPr>
      <w:r w:rsidRPr="002B1094"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4  </w:t>
      </w:r>
      <w:r w:rsidRPr="002B1094"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7 </w:t>
      </w:r>
      <w:r w:rsidRPr="002B1094"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4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 w:rsidRPr="002B1094"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7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4 </w:t>
      </w:r>
      <w:r w:rsidRPr="002B1094"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87</w:t>
      </w:r>
    </w:p>
    <w:p w:rsidR="00D56C41" w:rsidRPr="00D339D4" w:rsidRDefault="00D56C41" w:rsidP="00B57879">
      <w:r w:rsidRPr="00D339D4">
        <w:t xml:space="preserve">01 </w:t>
      </w:r>
      <w:r w:rsidRPr="00D339D4">
        <w:rPr>
          <w:rFonts w:hint="eastAsia"/>
        </w:rPr>
        <w:t>市场营销</w:t>
      </w:r>
    </w:p>
    <w:p w:rsidR="00D56C41" w:rsidRPr="00D339D4" w:rsidRDefault="00D56C41" w:rsidP="00B57879">
      <w:r w:rsidRPr="00D339D4">
        <w:t xml:space="preserve">02 </w:t>
      </w:r>
      <w:r w:rsidRPr="00D339D4">
        <w:rPr>
          <w:rFonts w:hint="eastAsia"/>
        </w:rPr>
        <w:t>会计</w:t>
      </w:r>
    </w:p>
    <w:p w:rsidR="00D56C41" w:rsidRPr="002B1094" w:rsidRDefault="00D56C41" w:rsidP="00056CB4">
      <w:pPr>
        <w:ind w:left="31680" w:hangingChars="150" w:firstLine="31680"/>
        <w:rPr>
          <w:rFonts w:ascii="黑体" w:eastAsia="黑体"/>
          <w:b/>
        </w:rPr>
      </w:pPr>
      <w:r w:rsidRPr="002B1094">
        <w:rPr>
          <w:rFonts w:ascii="黑体" w:eastAsia="黑体"/>
          <w:b/>
        </w:rPr>
        <w:t>003109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陕西</w:t>
      </w:r>
      <w:r w:rsidRPr="002B1094">
        <w:rPr>
          <w:rFonts w:ascii="黑体" w:eastAsia="黑体" w:hint="eastAsia"/>
          <w:b/>
        </w:rPr>
        <w:t>职业技术学院</w:t>
      </w:r>
    </w:p>
    <w:p w:rsidR="00D56C41" w:rsidRPr="002B1094" w:rsidRDefault="00D56C41" w:rsidP="00056CB4">
      <w:pPr>
        <w:ind w:firstLineChars="150" w:firstLine="31680"/>
        <w:rPr>
          <w:rFonts w:ascii="黑体" w:eastAsia="黑体"/>
          <w:b/>
        </w:rPr>
      </w:pPr>
      <w:r w:rsidRPr="002B1094">
        <w:rPr>
          <w:rFonts w:ascii="黑体" w:eastAsia="黑体" w:hint="eastAsia"/>
          <w:b/>
        </w:rPr>
        <w:t>（与</w:t>
      </w:r>
      <w:r>
        <w:rPr>
          <w:rFonts w:ascii="黑体" w:eastAsia="黑体" w:hint="eastAsia"/>
          <w:b/>
        </w:rPr>
        <w:t>澄城县职业中等专业</w:t>
      </w:r>
      <w:r w:rsidRPr="002B1094">
        <w:rPr>
          <w:rFonts w:ascii="黑体" w:eastAsia="黑体" w:hint="eastAsia"/>
          <w:b/>
        </w:rPr>
        <w:t>学校联办）</w:t>
      </w:r>
      <w:r>
        <w:rPr>
          <w:rFonts w:ascii="黑体" w:eastAsia="黑体"/>
          <w:b/>
        </w:rPr>
        <w:t>20</w:t>
      </w:r>
      <w:r w:rsidRPr="002B1094">
        <w:rPr>
          <w:rFonts w:ascii="黑体" w:eastAsia="黑体"/>
          <w:b/>
        </w:rPr>
        <w:t>0</w:t>
      </w:r>
      <w:r w:rsidRPr="002B1094"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left="31680" w:hangingChars="150" w:firstLine="31680"/>
      </w:pPr>
      <w:r>
        <w:t>01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>02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003110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西安职业技术学院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（与西安旅游职业中等专业学校联办）</w:t>
      </w:r>
      <w:r>
        <w:rPr>
          <w:rFonts w:ascii="黑体" w:eastAsia="黑体"/>
          <w:b/>
        </w:rPr>
        <w:t>80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003111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咸阳职业技术学院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（与咸阳市秦都区职业教育中心联办）</w:t>
      </w:r>
      <w:r>
        <w:rPr>
          <w:rFonts w:ascii="黑体" w:eastAsia="黑体"/>
          <w:b/>
        </w:rPr>
        <w:t>400</w:t>
      </w:r>
      <w:r>
        <w:rPr>
          <w:rFonts w:ascii="黑体" w:eastAsia="黑体" w:hint="eastAsia"/>
          <w:b/>
        </w:rPr>
        <w:t>名</w:t>
      </w:r>
    </w:p>
    <w:p w:rsidR="00D56C41" w:rsidRPr="00F4657C" w:rsidRDefault="00D56C41" w:rsidP="00056CB4">
      <w:pPr>
        <w:ind w:leftChars="150" w:left="31680"/>
        <w:rPr>
          <w:rFonts w:ascii="楷体_GB2312" w:eastAsia="楷体_GB2312" w:hAnsi="宋体"/>
        </w:rPr>
      </w:pPr>
      <w:r w:rsidRPr="00F4657C"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 xml:space="preserve">30 </w:t>
      </w:r>
      <w:r w:rsidRPr="00F4657C">
        <w:rPr>
          <w:rFonts w:ascii="楷体_GB2312" w:eastAsia="楷体_GB2312" w:hAnsi="宋体" w:hint="eastAsia"/>
        </w:rPr>
        <w:t>铜川</w:t>
      </w:r>
      <w:r w:rsidRPr="00F4657C">
        <w:rPr>
          <w:rFonts w:ascii="楷体_GB2312" w:eastAsia="楷体_GB2312" w:hAnsi="宋体"/>
        </w:rPr>
        <w:t>2</w:t>
      </w:r>
      <w:r>
        <w:rPr>
          <w:rFonts w:ascii="楷体_GB2312" w:eastAsia="楷体_GB2312" w:hAnsi="宋体"/>
        </w:rPr>
        <w:t xml:space="preserve">  </w:t>
      </w:r>
      <w:r w:rsidRPr="00F4657C">
        <w:rPr>
          <w:rFonts w:ascii="楷体_GB2312" w:eastAsia="楷体_GB2312" w:hAnsi="宋体" w:hint="eastAsia"/>
        </w:rPr>
        <w:t>宝鸡</w:t>
      </w:r>
      <w:r w:rsidRPr="00F4657C">
        <w:rPr>
          <w:rFonts w:ascii="楷体_GB2312" w:eastAsia="楷体_GB2312" w:hAnsi="宋体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 w:rsidRPr="00F4657C"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33</w:t>
      </w:r>
      <w:r w:rsidRPr="00F4657C">
        <w:rPr>
          <w:rFonts w:ascii="楷体_GB2312" w:eastAsia="楷体_GB2312" w:hAnsi="宋体"/>
        </w:rPr>
        <w:t>0</w:t>
      </w:r>
      <w:r w:rsidRPr="00F4657C">
        <w:rPr>
          <w:rFonts w:ascii="楷体_GB2312" w:eastAsia="楷体_GB2312" w:hAnsi="宋体" w:hint="eastAsia"/>
        </w:rPr>
        <w:t>渭南</w:t>
      </w:r>
      <w:r w:rsidRPr="00F4657C">
        <w:rPr>
          <w:rFonts w:ascii="楷体_GB2312" w:eastAsia="楷体_GB2312" w:hAnsi="宋体"/>
        </w:rPr>
        <w:t>2</w:t>
      </w:r>
      <w:r w:rsidRPr="00F4657C">
        <w:rPr>
          <w:rFonts w:ascii="楷体_GB2312" w:eastAsia="楷体_GB2312" w:hAnsi="宋体" w:hint="eastAsia"/>
        </w:rPr>
        <w:t>汉中</w:t>
      </w:r>
      <w:r w:rsidRPr="00F4657C">
        <w:rPr>
          <w:rFonts w:ascii="楷体_GB2312" w:eastAsia="楷体_GB2312" w:hAnsi="宋体"/>
        </w:rPr>
        <w:t>2</w:t>
      </w:r>
      <w:r w:rsidRPr="00F4657C">
        <w:rPr>
          <w:rFonts w:ascii="楷体_GB2312" w:eastAsia="楷体_GB2312" w:hAnsi="宋体" w:hint="eastAsia"/>
        </w:rPr>
        <w:t>安康</w:t>
      </w:r>
      <w:r w:rsidRPr="00F4657C">
        <w:rPr>
          <w:rFonts w:ascii="楷体_GB2312" w:eastAsia="楷体_GB2312" w:hAnsi="宋体"/>
        </w:rPr>
        <w:t>2</w:t>
      </w:r>
      <w:r>
        <w:rPr>
          <w:rFonts w:ascii="楷体_GB2312" w:eastAsia="楷体_GB2312" w:hAnsi="宋体"/>
        </w:rPr>
        <w:t xml:space="preserve">   </w:t>
      </w:r>
      <w:r w:rsidRPr="00F4657C">
        <w:rPr>
          <w:rFonts w:ascii="楷体_GB2312" w:eastAsia="楷体_GB2312" w:hAnsi="宋体" w:hint="eastAsia"/>
        </w:rPr>
        <w:t>商洛</w:t>
      </w:r>
      <w:r w:rsidRPr="00F4657C">
        <w:rPr>
          <w:rFonts w:ascii="楷体_GB2312" w:eastAsia="楷体_GB2312" w:hAnsi="宋体"/>
        </w:rPr>
        <w:t>2</w:t>
      </w:r>
      <w:r>
        <w:rPr>
          <w:rFonts w:ascii="楷体_GB2312" w:eastAsia="楷体_GB2312" w:hAnsi="宋体"/>
        </w:rPr>
        <w:t xml:space="preserve"> </w:t>
      </w:r>
      <w:r w:rsidRPr="00F4657C">
        <w:rPr>
          <w:rFonts w:ascii="楷体_GB2312" w:eastAsia="楷体_GB2312" w:hAnsi="宋体" w:hint="eastAsia"/>
        </w:rPr>
        <w:t>延安</w:t>
      </w:r>
      <w:r w:rsidRPr="00F4657C">
        <w:rPr>
          <w:rFonts w:ascii="楷体_GB2312" w:eastAsia="楷体_GB2312" w:hAnsi="宋体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 w:rsidRPr="00F4657C">
        <w:rPr>
          <w:rFonts w:ascii="楷体_GB2312" w:eastAsia="楷体_GB2312" w:hAnsi="宋体" w:hint="eastAsia"/>
        </w:rPr>
        <w:t>榆林</w:t>
      </w:r>
      <w:r w:rsidRPr="00F4657C">
        <w:rPr>
          <w:rFonts w:ascii="楷体_GB2312" w:eastAsia="楷体_GB2312" w:hAnsi="宋体"/>
        </w:rPr>
        <w:t>2</w:t>
      </w:r>
      <w:r>
        <w:rPr>
          <w:rFonts w:ascii="楷体_GB2312" w:eastAsia="楷体_GB2312" w:hAnsi="宋体"/>
        </w:rPr>
        <w:t xml:space="preserve">   </w:t>
      </w:r>
      <w:r w:rsidRPr="00F4657C">
        <w:rPr>
          <w:rFonts w:ascii="楷体_GB2312" w:eastAsia="楷体_GB2312" w:hAnsi="宋体" w:hint="eastAsia"/>
        </w:rPr>
        <w:t>杨凌</w:t>
      </w:r>
      <w:r w:rsidRPr="00F4657C">
        <w:rPr>
          <w:rFonts w:ascii="楷体_GB2312" w:eastAsia="楷体_GB2312" w:hAnsi="宋体"/>
        </w:rPr>
        <w:t>2</w:t>
      </w:r>
      <w:r>
        <w:rPr>
          <w:rFonts w:ascii="楷体_GB2312" w:eastAsia="楷体_GB2312" w:hAnsi="宋体"/>
        </w:rPr>
        <w:t xml:space="preserve"> </w:t>
      </w:r>
      <w:r w:rsidRPr="00F4657C">
        <w:rPr>
          <w:rFonts w:ascii="楷体_GB2312" w:eastAsia="楷体_GB2312" w:hAnsi="宋体" w:hint="eastAsia"/>
        </w:rPr>
        <w:t>全省</w:t>
      </w:r>
      <w:r w:rsidRPr="00F4657C">
        <w:rPr>
          <w:rFonts w:ascii="楷体_GB2312" w:eastAsia="楷体_GB2312" w:hAnsi="宋体"/>
        </w:rPr>
        <w:t>22</w:t>
      </w:r>
    </w:p>
    <w:p w:rsidR="00D56C41" w:rsidRPr="00D339D4" w:rsidRDefault="00D56C41" w:rsidP="00B57879">
      <w:r w:rsidRPr="00D339D4">
        <w:t>01</w:t>
      </w:r>
      <w:r>
        <w:t xml:space="preserve"> </w:t>
      </w:r>
      <w:r w:rsidRPr="00D339D4">
        <w:rPr>
          <w:rFonts w:hint="eastAsia"/>
        </w:rPr>
        <w:t>汽车检测与维修技术</w:t>
      </w:r>
    </w:p>
    <w:p w:rsidR="00D56C41" w:rsidRPr="00D339D4" w:rsidRDefault="00D56C41" w:rsidP="00B57879">
      <w:r w:rsidRPr="00D339D4">
        <w:t>02</w:t>
      </w:r>
      <w:r>
        <w:t xml:space="preserve"> </w:t>
      </w:r>
      <w:r w:rsidRPr="00D339D4">
        <w:rPr>
          <w:rFonts w:hint="eastAsia"/>
        </w:rPr>
        <w:t>计算机网络技术</w:t>
      </w:r>
    </w:p>
    <w:p w:rsidR="00D56C41" w:rsidRDefault="00D56C41" w:rsidP="00B57879">
      <w:r w:rsidRPr="00D339D4">
        <w:t>03</w:t>
      </w:r>
      <w:r>
        <w:t xml:space="preserve"> </w:t>
      </w:r>
      <w:r>
        <w:rPr>
          <w:rFonts w:hint="eastAsia"/>
        </w:rPr>
        <w:t>数字媒体艺术设计</w:t>
      </w:r>
    </w:p>
    <w:p w:rsidR="00D56C41" w:rsidRPr="00D339D4" w:rsidRDefault="00D56C41" w:rsidP="00B57879">
      <w:r w:rsidRPr="00D339D4">
        <w:t>04</w:t>
      </w:r>
      <w:r>
        <w:t xml:space="preserve"> </w:t>
      </w:r>
      <w:r w:rsidRPr="00D339D4"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003112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渭南职业技术学院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（与韩城市职业中等专业学校联办）</w:t>
      </w:r>
      <w:r>
        <w:rPr>
          <w:rFonts w:ascii="黑体" w:eastAsia="黑体"/>
          <w:b/>
        </w:rPr>
        <w:t>100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建筑工程技术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003113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汉中职业技术学院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（与陕西省城固师范学校联办）</w:t>
      </w:r>
      <w:r>
        <w:rPr>
          <w:rFonts w:ascii="黑体" w:eastAsia="黑体"/>
          <w:b/>
        </w:rPr>
        <w:t>300</w:t>
      </w:r>
      <w:r>
        <w:rPr>
          <w:rFonts w:ascii="黑体" w:eastAsia="黑体" w:hint="eastAsia"/>
          <w:b/>
        </w:rPr>
        <w:t>名</w:t>
      </w:r>
    </w:p>
    <w:p w:rsidR="00D56C41" w:rsidRPr="004969A0" w:rsidRDefault="00D56C41" w:rsidP="00056CB4">
      <w:pPr>
        <w:ind w:leftChars="150" w:left="31680"/>
        <w:rPr>
          <w:rFonts w:ascii="楷体_GB2312" w:eastAsia="楷体_GB2312"/>
        </w:rPr>
      </w:pPr>
      <w:r w:rsidRPr="004969A0"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  <w:r w:rsidRPr="004969A0">
        <w:rPr>
          <w:rFonts w:ascii="楷体_GB2312" w:eastAsia="楷体_GB2312"/>
        </w:rPr>
        <w:t>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003114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汉中职业技术学院</w:t>
      </w:r>
    </w:p>
    <w:p w:rsidR="00D56C41" w:rsidRDefault="00D56C41" w:rsidP="00056CB4">
      <w:pPr>
        <w:ind w:leftChars="150" w:left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（与陕西省商业学校联办）</w:t>
      </w:r>
      <w:r>
        <w:rPr>
          <w:rFonts w:ascii="黑体" w:eastAsia="黑体"/>
          <w:b/>
        </w:rPr>
        <w:t>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50</w:t>
      </w:r>
    </w:p>
    <w:p w:rsidR="00D56C41" w:rsidRDefault="00D56C41" w:rsidP="00056CB4">
      <w:pPr>
        <w:ind w:left="31680" w:hangingChars="150" w:firstLine="31680"/>
      </w:pPr>
      <w:r>
        <w:t>01</w:t>
      </w:r>
      <w:r>
        <w:rPr>
          <w:rFonts w:hint="eastAsia"/>
        </w:rPr>
        <w:t>学前教育</w:t>
      </w:r>
      <w:r>
        <w:t xml:space="preserve"> 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003115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安康职业技术学院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（与旬阳县职业技术教育中心联办）</w:t>
      </w:r>
      <w:r>
        <w:rPr>
          <w:rFonts w:ascii="黑体" w:eastAsia="黑体"/>
          <w:b/>
        </w:rPr>
        <w:t>200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建设工程管理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003116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安康职业技术学院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（与石泉职业技术教育中心联办）</w:t>
      </w:r>
      <w:r>
        <w:rPr>
          <w:rFonts w:ascii="黑体" w:eastAsia="黑体"/>
          <w:b/>
        </w:rPr>
        <w:t>150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150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计算机应用技术</w:t>
      </w:r>
    </w:p>
    <w:p w:rsidR="00D56C41" w:rsidRPr="00D339D4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003117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安康职业技术学院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（与西安市长安区职教中心联办）</w:t>
      </w:r>
      <w:r>
        <w:rPr>
          <w:rFonts w:ascii="黑体" w:eastAsia="黑体"/>
          <w:b/>
        </w:rPr>
        <w:t>150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150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汽车检测与维修技术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003118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汉中职业技术学院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（与南郑县职业教育中心联办）</w:t>
      </w:r>
      <w:r>
        <w:rPr>
          <w:rFonts w:ascii="黑体" w:eastAsia="黑体"/>
          <w:b/>
        </w:rPr>
        <w:t>90</w:t>
      </w:r>
      <w:r>
        <w:rPr>
          <w:rFonts w:ascii="黑体" w:eastAsia="黑体" w:hint="eastAsia"/>
          <w:b/>
        </w:rPr>
        <w:t>名</w:t>
      </w:r>
    </w:p>
    <w:p w:rsidR="00D56C41" w:rsidRPr="004969A0" w:rsidRDefault="00D56C41" w:rsidP="00056CB4">
      <w:pPr>
        <w:ind w:leftChars="150" w:left="31680"/>
        <w:rPr>
          <w:rFonts w:ascii="楷体_GB2312" w:eastAsia="楷体_GB2312"/>
        </w:rPr>
      </w:pPr>
      <w:r w:rsidRPr="004969A0"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9</w:t>
      </w:r>
      <w:r w:rsidRPr="004969A0">
        <w:rPr>
          <w:rFonts w:ascii="楷体_GB2312" w:eastAsia="楷体_GB2312"/>
        </w:rPr>
        <w:t>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应用电子技术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003119</w:t>
      </w:r>
    </w:p>
    <w:p w:rsidR="00D56C41" w:rsidRDefault="00D56C41" w:rsidP="00056CB4">
      <w:pPr>
        <w:ind w:firstLineChars="196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延安职业技术学院</w:t>
      </w:r>
    </w:p>
    <w:p w:rsidR="00D56C41" w:rsidRDefault="00D56C41" w:rsidP="00056CB4">
      <w:pPr>
        <w:ind w:firstLineChars="196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（与横山县职业技术教育中心联办）</w:t>
      </w:r>
      <w:r>
        <w:rPr>
          <w:rFonts w:ascii="黑体" w:eastAsia="黑体"/>
          <w:b/>
        </w:rPr>
        <w:t>180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180</w:t>
      </w:r>
    </w:p>
    <w:p w:rsidR="00D56C41" w:rsidRDefault="00D56C41" w:rsidP="00056CB4">
      <w:pPr>
        <w:ind w:left="31680" w:hangingChars="150" w:firstLine="31680"/>
      </w:pPr>
      <w:r>
        <w:t>01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机电一体化技术</w:t>
      </w:r>
    </w:p>
    <w:p w:rsidR="00D56C41" w:rsidRDefault="00D56C41" w:rsidP="00056CB4">
      <w:pPr>
        <w:ind w:left="31680" w:hangingChars="150" w:firstLine="31680"/>
        <w:rPr>
          <w:rFonts w:ascii="黑体" w:eastAsia="黑体"/>
          <w:b/>
        </w:rPr>
      </w:pPr>
      <w:r>
        <w:rPr>
          <w:rFonts w:ascii="黑体" w:eastAsia="黑体"/>
          <w:b/>
        </w:rPr>
        <w:t>003120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商洛职业技术学院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（与山阳县职业教育中心联办）</w:t>
      </w:r>
      <w:r>
        <w:rPr>
          <w:rFonts w:ascii="黑体" w:eastAsia="黑体"/>
          <w:b/>
        </w:rPr>
        <w:t>200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left="31680" w:hangingChars="150" w:firstLine="31680"/>
      </w:pPr>
      <w:r>
        <w:t>01</w:t>
      </w:r>
      <w:r>
        <w:rPr>
          <w:rFonts w:hint="eastAsia"/>
        </w:rPr>
        <w:t>学前教育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计算机网络技术</w:t>
      </w:r>
    </w:p>
    <w:p w:rsidR="00D56C41" w:rsidRPr="000A453D" w:rsidRDefault="00D56C41" w:rsidP="00056CB4">
      <w:pPr>
        <w:ind w:left="31680" w:hangingChars="150" w:firstLine="31680"/>
      </w:pP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 w:hint="eastAsia"/>
          <w:b/>
        </w:rPr>
        <w:t>备注：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以上学校招生，考生学习时间为</w:t>
      </w:r>
      <w:r>
        <w:rPr>
          <w:rFonts w:ascii="黑体" w:eastAsia="黑体"/>
          <w:b/>
        </w:rPr>
        <w:t>5</w:t>
      </w:r>
      <w:r>
        <w:rPr>
          <w:rFonts w:ascii="黑体" w:eastAsia="黑体" w:hint="eastAsia"/>
          <w:b/>
        </w:rPr>
        <w:t>年：其中中专学校</w:t>
      </w:r>
      <w:r>
        <w:rPr>
          <w:rFonts w:ascii="黑体" w:eastAsia="黑体"/>
          <w:b/>
        </w:rPr>
        <w:t>3</w:t>
      </w:r>
      <w:r>
        <w:rPr>
          <w:rFonts w:ascii="黑体" w:eastAsia="黑体" w:hint="eastAsia"/>
          <w:b/>
        </w:rPr>
        <w:t>年，职业技术学院</w:t>
      </w:r>
      <w:r>
        <w:rPr>
          <w:rFonts w:ascii="黑体" w:eastAsia="黑体"/>
          <w:b/>
        </w:rPr>
        <w:t>2</w:t>
      </w:r>
      <w:r>
        <w:rPr>
          <w:rFonts w:ascii="黑体" w:eastAsia="黑体" w:hint="eastAsia"/>
          <w:b/>
        </w:rPr>
        <w:t>年。</w:t>
      </w:r>
    </w:p>
    <w:p w:rsidR="00D56C41" w:rsidRDefault="00D56C41" w:rsidP="00056CB4">
      <w:pPr>
        <w:ind w:left="31680" w:hangingChars="150" w:firstLine="31680"/>
      </w:pPr>
    </w:p>
    <w:p w:rsidR="00D56C41" w:rsidRPr="007825C0" w:rsidRDefault="00D56C41" w:rsidP="00056CB4">
      <w:pPr>
        <w:ind w:left="31680" w:hangingChars="150" w:firstLine="31680"/>
        <w:rPr>
          <w:rFonts w:ascii="黑体" w:eastAsia="黑体"/>
          <w:b/>
        </w:rPr>
        <w:sectPr w:rsidR="00D56C41" w:rsidRPr="007825C0">
          <w:type w:val="continuous"/>
          <w:pgSz w:w="11906" w:h="16838"/>
          <w:pgMar w:top="1928" w:right="1474" w:bottom="1814" w:left="1588" w:header="851" w:footer="992" w:gutter="0"/>
          <w:cols w:num="3" w:space="630"/>
          <w:docGrid w:type="linesAndChars" w:linePitch="312"/>
        </w:sectPr>
      </w:pPr>
    </w:p>
    <w:p w:rsidR="00D56C41" w:rsidRDefault="00D56C41" w:rsidP="00B57879">
      <w:pPr>
        <w:widowControl/>
        <w:jc w:val="left"/>
        <w:rPr>
          <w:rFonts w:ascii="宋体" w:hAnsi="Courier New" w:cs="Century"/>
          <w:szCs w:val="21"/>
        </w:rPr>
        <w:sectPr w:rsidR="00D56C41">
          <w:type w:val="continuous"/>
          <w:pgSz w:w="11906" w:h="16838"/>
          <w:pgMar w:top="1928" w:right="1474" w:bottom="1814" w:left="1588" w:header="851" w:footer="992" w:gutter="0"/>
          <w:cols w:num="3" w:space="630"/>
          <w:docGrid w:type="linesAndChars" w:linePitch="312"/>
        </w:sectPr>
      </w:pPr>
    </w:p>
    <w:p w:rsidR="00D56C41" w:rsidRDefault="00D56C41" w:rsidP="00056CB4">
      <w:pPr>
        <w:pStyle w:val="PlainText"/>
        <w:ind w:firstLineChars="295" w:firstLine="31680"/>
        <w:rPr>
          <w:b/>
          <w:sz w:val="36"/>
          <w:szCs w:val="36"/>
        </w:rPr>
      </w:pPr>
      <w:r>
        <w:rPr>
          <w:rFonts w:cs="Century"/>
          <w:b/>
          <w:sz w:val="36"/>
          <w:szCs w:val="36"/>
        </w:rPr>
        <w:br w:type="page"/>
      </w:r>
      <w:r>
        <w:rPr>
          <w:b/>
          <w:sz w:val="36"/>
          <w:szCs w:val="36"/>
        </w:rPr>
        <w:t>2016</w:t>
      </w:r>
      <w:r>
        <w:rPr>
          <w:rFonts w:hint="eastAsia"/>
          <w:b/>
          <w:sz w:val="36"/>
          <w:szCs w:val="36"/>
        </w:rPr>
        <w:t>年陕西省普通中等专业教育分学校</w:t>
      </w:r>
    </w:p>
    <w:p w:rsidR="00D56C41" w:rsidRDefault="00D56C41" w:rsidP="00B57879">
      <w:pPr>
        <w:pStyle w:val="PlainTex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招生生源计划</w:t>
      </w:r>
    </w:p>
    <w:p w:rsidR="00D56C41" w:rsidRDefault="00D56C41" w:rsidP="00B57879">
      <w:pPr>
        <w:pStyle w:val="PlainText"/>
      </w:pPr>
      <w:r>
        <w:t>=========================================================================</w:t>
      </w:r>
    </w:p>
    <w:p w:rsidR="00D56C41" w:rsidRDefault="00D56C41" w:rsidP="00B57879">
      <w:pPr>
        <w:widowControl/>
        <w:jc w:val="left"/>
        <w:rPr>
          <w:rFonts w:ascii="宋体" w:hAnsi="Courier New" w:cs="Century"/>
          <w:sz w:val="24"/>
          <w:szCs w:val="21"/>
        </w:rPr>
        <w:sectPr w:rsidR="00D56C41">
          <w:type w:val="continuous"/>
          <w:pgSz w:w="11906" w:h="16838"/>
          <w:pgMar w:top="1928" w:right="1474" w:bottom="1814" w:left="1588" w:header="851" w:footer="992" w:gutter="0"/>
          <w:cols w:space="720"/>
          <w:docGrid w:type="linesAndChars" w:linePitch="312"/>
        </w:sectPr>
      </w:pPr>
    </w:p>
    <w:p w:rsidR="00D56C41" w:rsidRDefault="00D56C41" w:rsidP="00B57879">
      <w:pPr>
        <w:widowControl/>
        <w:jc w:val="left"/>
        <w:rPr>
          <w:rFonts w:ascii="宋体" w:hAnsi="Courier New" w:cs="Century"/>
          <w:sz w:val="18"/>
          <w:szCs w:val="21"/>
        </w:rPr>
        <w:sectPr w:rsidR="00D56C41">
          <w:type w:val="continuous"/>
          <w:pgSz w:w="11906" w:h="16838"/>
          <w:pgMar w:top="1928" w:right="1474" w:bottom="1814" w:left="1588" w:header="851" w:footer="992" w:gutter="0"/>
          <w:cols w:num="3" w:space="1134"/>
          <w:docGrid w:type="linesAndChars" w:linePitch="312"/>
        </w:sectPr>
      </w:pPr>
    </w:p>
    <w:p w:rsidR="00D56C41" w:rsidRDefault="00D56C41" w:rsidP="00056CB4">
      <w:pPr>
        <w:pStyle w:val="PlainText"/>
        <w:spacing w:line="240" w:lineRule="atLeast"/>
        <w:ind w:firstLineChars="49" w:firstLine="31680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二、普通中等</w:t>
      </w:r>
    </w:p>
    <w:p w:rsidR="00D56C41" w:rsidRDefault="00D56C41" w:rsidP="00056CB4">
      <w:pPr>
        <w:pStyle w:val="PlainText"/>
        <w:spacing w:line="240" w:lineRule="atLeast"/>
        <w:ind w:leftChars="261" w:left="31680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专业学校</w:t>
      </w:r>
    </w:p>
    <w:p w:rsidR="00D56C41" w:rsidRDefault="00D56C41" w:rsidP="00B57879">
      <w:pPr>
        <w:pStyle w:val="PlainText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（一）本省学校</w:t>
      </w:r>
    </w:p>
    <w:p w:rsidR="00D56C41" w:rsidRDefault="00D56C41" w:rsidP="00B57879">
      <w:pPr>
        <w:pStyle w:val="PlainText"/>
        <w:spacing w:line="240" w:lineRule="atLeast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t>13563</w:t>
      </w:r>
      <w:r>
        <w:rPr>
          <w:rFonts w:ascii="黑体" w:eastAsia="黑体" w:hint="eastAsia"/>
          <w:b/>
          <w:bCs/>
          <w:sz w:val="28"/>
        </w:rPr>
        <w:t>名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001001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西安航天工业学校</w:t>
      </w:r>
      <w:r>
        <w:rPr>
          <w:rFonts w:ascii="黑体" w:eastAsia="黑体" w:hAnsi="Courier New" w:cs="Century"/>
          <w:b/>
          <w:szCs w:val="21"/>
        </w:rPr>
        <w:t>350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10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150</w:t>
      </w:r>
      <w:r>
        <w:rPr>
          <w:rFonts w:ascii="楷体_GB2312" w:eastAsia="楷体_GB2312" w:hint="eastAsia"/>
        </w:rPr>
        <w:t>（</w:t>
      </w:r>
      <w:r>
        <w:rPr>
          <w:rFonts w:ascii="楷体_GB2312" w:eastAsia="楷体_GB2312" w:hint="eastAsia"/>
          <w:szCs w:val="21"/>
        </w:rPr>
        <w:t>其中招高中毕业生</w:t>
      </w:r>
      <w:r>
        <w:rPr>
          <w:rFonts w:ascii="楷体_GB2312" w:eastAsia="楷体_GB2312"/>
          <w:szCs w:val="21"/>
        </w:rPr>
        <w:t>50</w:t>
      </w:r>
      <w:r>
        <w:rPr>
          <w:rFonts w:ascii="楷体_GB2312" w:eastAsia="楷体_GB2312" w:hint="eastAsia"/>
          <w:szCs w:val="21"/>
        </w:rPr>
        <w:t>名</w:t>
      </w:r>
      <w:r>
        <w:rPr>
          <w:rFonts w:ascii="楷体_GB2312" w:eastAsia="楷体_GB2312" w:hint="eastAsia"/>
        </w:rPr>
        <w:t>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机械加工技术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机电技术应用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数控技术应用</w:t>
      </w:r>
    </w:p>
    <w:p w:rsidR="00D56C41" w:rsidRDefault="00D56C41" w:rsidP="00B57879">
      <w:r>
        <w:t xml:space="preserve">04 </w:t>
      </w:r>
      <w:r>
        <w:rPr>
          <w:rFonts w:hint="eastAsia"/>
        </w:rPr>
        <w:t>电子技术应用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物流服务与管理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高星级饭店运营与管理</w:t>
      </w:r>
    </w:p>
    <w:p w:rsidR="00D56C41" w:rsidRDefault="00D56C41" w:rsidP="00056CB4">
      <w:pPr>
        <w:ind w:left="31680" w:hanging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001002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陕西省石油化工学校</w:t>
      </w:r>
      <w:r>
        <w:rPr>
          <w:rFonts w:ascii="黑体" w:eastAsia="黑体" w:hAnsi="Courier New" w:cs="Century"/>
          <w:b/>
          <w:szCs w:val="21"/>
        </w:rPr>
        <w:t>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杨凌</w:t>
      </w:r>
      <w:r>
        <w:rPr>
          <w:rFonts w:ascii="楷体_GB2312" w:eastAsia="楷体_GB2312"/>
          <w:szCs w:val="21"/>
        </w:rPr>
        <w:t>5</w:t>
      </w:r>
      <w:r>
        <w:rPr>
          <w:rFonts w:ascii="楷体_GB2312" w:eastAsia="楷体_GB2312" w:hint="eastAsia"/>
          <w:szCs w:val="21"/>
        </w:rPr>
        <w:t>全省</w:t>
      </w:r>
      <w:r>
        <w:rPr>
          <w:rFonts w:ascii="楷体_GB2312" w:eastAsia="楷体_GB2312"/>
          <w:szCs w:val="21"/>
        </w:rPr>
        <w:t>190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（其中招高中毕业生</w:t>
      </w:r>
      <w:r>
        <w:rPr>
          <w:rFonts w:ascii="楷体_GB2312" w:eastAsia="楷体_GB2312"/>
          <w:szCs w:val="21"/>
        </w:rPr>
        <w:t>100</w:t>
      </w:r>
      <w:r>
        <w:rPr>
          <w:rFonts w:ascii="楷体_GB2312" w:eastAsia="楷体_GB2312" w:hint="eastAsia"/>
          <w:szCs w:val="21"/>
        </w:rPr>
        <w:t>名）</w:t>
      </w:r>
    </w:p>
    <w:p w:rsidR="00D56C41" w:rsidRDefault="00D56C41" w:rsidP="00B57879">
      <w:pPr>
        <w:rPr>
          <w:rFonts w:ascii="楷体_GB2312" w:eastAsia="楷体_GB2312"/>
          <w:szCs w:val="21"/>
        </w:rPr>
      </w:pPr>
      <w:r>
        <w:t xml:space="preserve">01 </w:t>
      </w:r>
      <w:r>
        <w:rPr>
          <w:rFonts w:hint="eastAsia"/>
          <w:spacing w:val="-8"/>
          <w:szCs w:val="21"/>
        </w:rPr>
        <w:t>化学工艺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rPr>
          <w:spacing w:val="-8"/>
          <w:szCs w:val="21"/>
        </w:rPr>
        <w:t xml:space="preserve">02  </w:t>
      </w:r>
      <w:r>
        <w:rPr>
          <w:rFonts w:hint="eastAsia"/>
        </w:rPr>
        <w:t>工业分析与检验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rPr>
          <w:spacing w:val="-8"/>
          <w:szCs w:val="21"/>
        </w:rPr>
        <w:t xml:space="preserve">03  </w:t>
      </w:r>
      <w:r>
        <w:rPr>
          <w:rFonts w:hint="eastAsia"/>
        </w:rPr>
        <w:t>化工机械与设备</w:t>
      </w:r>
    </w:p>
    <w:p w:rsidR="00D56C41" w:rsidRDefault="00D56C41" w:rsidP="00B57879">
      <w:r>
        <w:rPr>
          <w:spacing w:val="-8"/>
          <w:szCs w:val="21"/>
        </w:rPr>
        <w:t xml:space="preserve">04  </w:t>
      </w:r>
      <w:r>
        <w:rPr>
          <w:rFonts w:hint="eastAsia"/>
        </w:rPr>
        <w:t>化工仪表及自动化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001006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陕西省理工学校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90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80</w:t>
      </w:r>
    </w:p>
    <w:p w:rsidR="00D56C41" w:rsidRDefault="00D56C41" w:rsidP="00056CB4">
      <w:pPr>
        <w:ind w:leftChars="150" w:left="31680" w:hangingChars="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建筑工程施工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机电技术应用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数控技术应用</w:t>
      </w:r>
    </w:p>
    <w:p w:rsidR="00D56C41" w:rsidRDefault="00D56C41" w:rsidP="00B57879">
      <w:r>
        <w:t xml:space="preserve">04 </w:t>
      </w:r>
      <w:r>
        <w:rPr>
          <w:rFonts w:hint="eastAsia"/>
        </w:rPr>
        <w:t>焊接技术应用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计算机平面设计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计算机网络技术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电子技术应用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001007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陕西省建筑材料工业学校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Pr="00832893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50 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10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20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200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火电厂热力设备运行与检修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建筑工程施工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硅酸盐工艺及工业控制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05 </w:t>
      </w:r>
      <w:r>
        <w:rPr>
          <w:rFonts w:hint="eastAsia"/>
          <w:spacing w:val="-6"/>
          <w:szCs w:val="21"/>
        </w:rPr>
        <w:t>机电技术应用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06 </w:t>
      </w:r>
      <w:r>
        <w:rPr>
          <w:rFonts w:hint="eastAsia"/>
          <w:spacing w:val="-6"/>
          <w:szCs w:val="21"/>
        </w:rPr>
        <w:t>数控技术应用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07 </w:t>
      </w:r>
      <w:r>
        <w:rPr>
          <w:rFonts w:hint="eastAsia"/>
          <w:spacing w:val="-6"/>
          <w:szCs w:val="21"/>
        </w:rPr>
        <w:t>机电设备安装与维修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08 </w:t>
      </w:r>
      <w:r>
        <w:rPr>
          <w:rFonts w:hint="eastAsia"/>
          <w:spacing w:val="-6"/>
          <w:szCs w:val="21"/>
        </w:rPr>
        <w:t>焊接技术应用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09 </w:t>
      </w:r>
      <w:r>
        <w:rPr>
          <w:rFonts w:hint="eastAsia"/>
          <w:spacing w:val="-6"/>
          <w:szCs w:val="21"/>
        </w:rPr>
        <w:t>电子技术应用</w:t>
      </w:r>
    </w:p>
    <w:p w:rsidR="00D56C41" w:rsidRDefault="00D56C41" w:rsidP="00056CB4">
      <w:pPr>
        <w:ind w:left="31680" w:hangingChars="150" w:firstLine="31680"/>
        <w:rPr>
          <w:spacing w:val="-6"/>
          <w:szCs w:val="21"/>
        </w:rPr>
      </w:pPr>
      <w:r>
        <w:rPr>
          <w:spacing w:val="-6"/>
          <w:szCs w:val="21"/>
        </w:rPr>
        <w:t xml:space="preserve">10 </w:t>
      </w:r>
      <w:r>
        <w:rPr>
          <w:rFonts w:hint="eastAsia"/>
          <w:spacing w:val="-6"/>
          <w:szCs w:val="21"/>
        </w:rPr>
        <w:t>物流服务与管理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陕西省电子信息学校</w:t>
      </w:r>
      <w:r>
        <w:rPr>
          <w:rFonts w:ascii="黑体" w:eastAsia="黑体" w:hAnsi="Courier New" w:cs="Century"/>
          <w:b/>
          <w:szCs w:val="21"/>
        </w:rPr>
        <w:t>675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47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西安</w:t>
      </w:r>
      <w:r>
        <w:rPr>
          <w:rFonts w:ascii="楷体_GB2312" w:eastAsia="楷体_GB2312"/>
          <w:spacing w:val="-2"/>
          <w:szCs w:val="21"/>
        </w:rPr>
        <w:t>400</w:t>
      </w:r>
      <w:r>
        <w:rPr>
          <w:rFonts w:ascii="楷体_GB2312" w:eastAsia="楷体_GB2312" w:hint="eastAsia"/>
          <w:spacing w:val="-2"/>
          <w:szCs w:val="21"/>
        </w:rPr>
        <w:t>铜川</w:t>
      </w:r>
      <w:r>
        <w:rPr>
          <w:rFonts w:ascii="楷体_GB2312" w:eastAsia="楷体_GB2312"/>
          <w:spacing w:val="-2"/>
          <w:szCs w:val="21"/>
        </w:rPr>
        <w:t>5</w:t>
      </w:r>
      <w:r>
        <w:rPr>
          <w:rFonts w:ascii="楷体_GB2312" w:eastAsia="楷体_GB2312" w:hint="eastAsia"/>
          <w:spacing w:val="-2"/>
          <w:szCs w:val="21"/>
        </w:rPr>
        <w:t>宝鸡</w:t>
      </w:r>
      <w:r>
        <w:rPr>
          <w:rFonts w:ascii="楷体_GB2312" w:eastAsia="楷体_GB2312"/>
          <w:spacing w:val="-2"/>
          <w:szCs w:val="21"/>
        </w:rPr>
        <w:t>10</w:t>
      </w:r>
    </w:p>
    <w:p w:rsidR="00D56C41" w:rsidRDefault="00D56C41" w:rsidP="00056CB4">
      <w:pPr>
        <w:ind w:leftChars="147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咸阳</w:t>
      </w:r>
      <w:r>
        <w:rPr>
          <w:rFonts w:ascii="楷体_GB2312" w:eastAsia="楷体_GB2312"/>
          <w:spacing w:val="-2"/>
          <w:szCs w:val="21"/>
        </w:rPr>
        <w:t>40</w:t>
      </w:r>
      <w:r>
        <w:rPr>
          <w:rFonts w:ascii="楷体_GB2312" w:eastAsia="楷体_GB2312" w:hint="eastAsia"/>
          <w:spacing w:val="-2"/>
          <w:szCs w:val="21"/>
        </w:rPr>
        <w:t>渭南</w:t>
      </w:r>
      <w:r>
        <w:rPr>
          <w:rFonts w:ascii="楷体_GB2312" w:eastAsia="楷体_GB2312"/>
          <w:spacing w:val="-2"/>
          <w:szCs w:val="21"/>
        </w:rPr>
        <w:t xml:space="preserve">70 </w:t>
      </w:r>
      <w:r>
        <w:rPr>
          <w:rFonts w:ascii="楷体_GB2312" w:eastAsia="楷体_GB2312" w:hint="eastAsia"/>
          <w:spacing w:val="-2"/>
          <w:szCs w:val="21"/>
        </w:rPr>
        <w:t>汉中</w:t>
      </w:r>
      <w:r>
        <w:rPr>
          <w:rFonts w:ascii="楷体_GB2312" w:eastAsia="楷体_GB2312"/>
          <w:spacing w:val="-2"/>
          <w:szCs w:val="21"/>
        </w:rPr>
        <w:t>5</w:t>
      </w:r>
    </w:p>
    <w:p w:rsidR="00D56C41" w:rsidRDefault="00D56C41" w:rsidP="00056CB4">
      <w:pPr>
        <w:ind w:leftChars="147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安康</w:t>
      </w:r>
      <w:r>
        <w:rPr>
          <w:rFonts w:ascii="楷体_GB2312" w:eastAsia="楷体_GB2312"/>
          <w:spacing w:val="-2"/>
          <w:szCs w:val="21"/>
        </w:rPr>
        <w:t>5</w:t>
      </w:r>
      <w:r>
        <w:rPr>
          <w:rFonts w:ascii="楷体_GB2312" w:eastAsia="楷体_GB2312" w:hint="eastAsia"/>
          <w:spacing w:val="-2"/>
          <w:szCs w:val="21"/>
        </w:rPr>
        <w:t>商洛</w:t>
      </w:r>
      <w:r>
        <w:rPr>
          <w:rFonts w:ascii="楷体_GB2312" w:eastAsia="楷体_GB2312"/>
          <w:spacing w:val="-2"/>
          <w:szCs w:val="21"/>
        </w:rPr>
        <w:t xml:space="preserve">20 </w:t>
      </w:r>
      <w:r>
        <w:rPr>
          <w:rFonts w:ascii="楷体_GB2312" w:eastAsia="楷体_GB2312" w:hint="eastAsia"/>
          <w:spacing w:val="-2"/>
          <w:szCs w:val="21"/>
        </w:rPr>
        <w:t>延安</w:t>
      </w:r>
      <w:r>
        <w:rPr>
          <w:rFonts w:ascii="楷体_GB2312" w:eastAsia="楷体_GB2312"/>
          <w:spacing w:val="-2"/>
          <w:szCs w:val="21"/>
        </w:rPr>
        <w:t>10</w:t>
      </w:r>
    </w:p>
    <w:p w:rsidR="00D56C41" w:rsidRDefault="00D56C41" w:rsidP="00056CB4">
      <w:pPr>
        <w:ind w:leftChars="147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榆林</w:t>
      </w:r>
      <w:r>
        <w:rPr>
          <w:rFonts w:ascii="楷体_GB2312" w:eastAsia="楷体_GB2312"/>
          <w:spacing w:val="-2"/>
          <w:szCs w:val="21"/>
        </w:rPr>
        <w:t>10</w:t>
      </w:r>
      <w:r>
        <w:rPr>
          <w:rFonts w:ascii="楷体_GB2312" w:eastAsia="楷体_GB2312" w:hint="eastAsia"/>
          <w:spacing w:val="-2"/>
          <w:szCs w:val="21"/>
        </w:rPr>
        <w:t>杨凌</w:t>
      </w:r>
      <w:r>
        <w:rPr>
          <w:rFonts w:ascii="楷体_GB2312" w:eastAsia="楷体_GB2312"/>
          <w:spacing w:val="-2"/>
          <w:szCs w:val="21"/>
        </w:rPr>
        <w:t xml:space="preserve">5 </w:t>
      </w:r>
      <w:r>
        <w:rPr>
          <w:rFonts w:ascii="楷体_GB2312" w:eastAsia="楷体_GB2312" w:hint="eastAsia"/>
          <w:spacing w:val="-2"/>
          <w:szCs w:val="21"/>
        </w:rPr>
        <w:t>全省</w:t>
      </w:r>
      <w:r>
        <w:rPr>
          <w:rFonts w:ascii="楷体_GB2312" w:eastAsia="楷体_GB2312"/>
          <w:spacing w:val="-2"/>
          <w:szCs w:val="21"/>
        </w:rPr>
        <w:t>95</w:t>
      </w:r>
    </w:p>
    <w:p w:rsidR="00D56C41" w:rsidRDefault="00D56C41" w:rsidP="00056CB4">
      <w:pPr>
        <w:ind w:leftChars="147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（其中春季招生</w:t>
      </w:r>
      <w:r>
        <w:rPr>
          <w:rFonts w:ascii="楷体_GB2312" w:eastAsia="楷体_GB2312"/>
          <w:spacing w:val="-2"/>
          <w:szCs w:val="21"/>
        </w:rPr>
        <w:t>40</w:t>
      </w:r>
      <w:r>
        <w:rPr>
          <w:rFonts w:ascii="楷体_GB2312" w:eastAsia="楷体_GB2312" w:hint="eastAsia"/>
          <w:spacing w:val="-2"/>
          <w:szCs w:val="21"/>
        </w:rPr>
        <w:t>名，招高中毕业生</w:t>
      </w:r>
      <w:r>
        <w:rPr>
          <w:rFonts w:ascii="楷体_GB2312" w:eastAsia="楷体_GB2312"/>
          <w:spacing w:val="-2"/>
          <w:szCs w:val="21"/>
        </w:rPr>
        <w:t>50</w:t>
      </w:r>
      <w:r>
        <w:rPr>
          <w:rFonts w:ascii="楷体_GB2312" w:eastAsia="楷体_GB2312" w:hint="eastAsia"/>
          <w:spacing w:val="-2"/>
          <w:szCs w:val="21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钻探工程技术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工程测量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建筑工程施工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机电技术应用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数控技术应用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模具制造技术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焊接技术应用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汽车运用与维修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数字媒体技术应用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计算机网络技术</w:t>
      </w:r>
    </w:p>
    <w:p w:rsidR="00D56C41" w:rsidRDefault="00D56C41" w:rsidP="00056CB4">
      <w:pPr>
        <w:ind w:left="31680" w:hangingChars="150" w:firstLine="31680"/>
      </w:pPr>
      <w:r>
        <w:t xml:space="preserve">11 </w:t>
      </w:r>
      <w:r>
        <w:rPr>
          <w:rFonts w:hint="eastAsia"/>
        </w:rPr>
        <w:t>电子与信息技术</w:t>
      </w:r>
    </w:p>
    <w:p w:rsidR="00D56C41" w:rsidRDefault="00D56C41" w:rsidP="00056CB4">
      <w:pPr>
        <w:ind w:left="31680" w:hangingChars="150" w:firstLine="31680"/>
      </w:pPr>
      <w:r>
        <w:t xml:space="preserve">12 </w:t>
      </w:r>
      <w:r>
        <w:rPr>
          <w:rFonts w:hint="eastAsia"/>
        </w:rPr>
        <w:t>电子技术应用</w:t>
      </w:r>
    </w:p>
    <w:p w:rsidR="00D56C41" w:rsidRDefault="00D56C41" w:rsidP="00B57879">
      <w:r>
        <w:t xml:space="preserve">13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14 </w:t>
      </w:r>
      <w:r>
        <w:rPr>
          <w:rFonts w:hint="eastAsia"/>
        </w:rPr>
        <w:t>物流服务与管理</w:t>
      </w:r>
    </w:p>
    <w:p w:rsidR="00D56C41" w:rsidRDefault="00D56C41" w:rsidP="00B57879">
      <w:r>
        <w:t xml:space="preserve">15 </w:t>
      </w:r>
      <w:r>
        <w:rPr>
          <w:rFonts w:hint="eastAsia"/>
        </w:rPr>
        <w:t>美术设计与制作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001012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西北工业学校</w:t>
      </w:r>
      <w:r>
        <w:rPr>
          <w:rFonts w:ascii="黑体" w:eastAsia="黑体" w:hAnsi="Courier New" w:cs="Century"/>
          <w:b/>
          <w:szCs w:val="21"/>
        </w:rPr>
        <w:t>600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西安</w:t>
      </w:r>
      <w:r>
        <w:rPr>
          <w:rFonts w:ascii="楷体_GB2312" w:eastAsia="楷体_GB2312"/>
          <w:spacing w:val="-2"/>
          <w:szCs w:val="21"/>
        </w:rPr>
        <w:t xml:space="preserve">25  </w:t>
      </w:r>
      <w:r>
        <w:rPr>
          <w:rFonts w:ascii="楷体_GB2312" w:eastAsia="楷体_GB2312" w:hint="eastAsia"/>
          <w:spacing w:val="-2"/>
          <w:szCs w:val="21"/>
        </w:rPr>
        <w:t>铜川</w:t>
      </w:r>
      <w:r>
        <w:rPr>
          <w:rFonts w:ascii="楷体_GB2312" w:eastAsia="楷体_GB2312"/>
          <w:spacing w:val="-2"/>
          <w:szCs w:val="21"/>
        </w:rPr>
        <w:t>6</w:t>
      </w:r>
      <w:r>
        <w:rPr>
          <w:rFonts w:ascii="楷体_GB2312" w:eastAsia="楷体_GB2312" w:hint="eastAsia"/>
          <w:spacing w:val="-2"/>
          <w:szCs w:val="21"/>
        </w:rPr>
        <w:t>宝鸡</w:t>
      </w:r>
      <w:r>
        <w:rPr>
          <w:rFonts w:ascii="楷体_GB2312" w:eastAsia="楷体_GB2312"/>
          <w:spacing w:val="-2"/>
          <w:szCs w:val="21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咸阳</w:t>
      </w:r>
      <w:r>
        <w:rPr>
          <w:rFonts w:ascii="楷体_GB2312" w:eastAsia="楷体_GB2312"/>
          <w:spacing w:val="-2"/>
          <w:szCs w:val="21"/>
        </w:rPr>
        <w:t>180</w:t>
      </w:r>
      <w:r>
        <w:rPr>
          <w:rFonts w:ascii="楷体_GB2312" w:eastAsia="楷体_GB2312" w:hint="eastAsia"/>
          <w:spacing w:val="-2"/>
          <w:szCs w:val="21"/>
        </w:rPr>
        <w:t>渭南</w:t>
      </w:r>
      <w:r>
        <w:rPr>
          <w:rFonts w:ascii="楷体_GB2312" w:eastAsia="楷体_GB2312"/>
          <w:spacing w:val="-2"/>
          <w:szCs w:val="21"/>
        </w:rPr>
        <w:t>25</w:t>
      </w:r>
      <w:r>
        <w:rPr>
          <w:rFonts w:ascii="楷体_GB2312" w:eastAsia="楷体_GB2312" w:hint="eastAsia"/>
          <w:spacing w:val="-2"/>
          <w:szCs w:val="21"/>
        </w:rPr>
        <w:t>汉中</w:t>
      </w:r>
      <w:r>
        <w:rPr>
          <w:rFonts w:ascii="楷体_GB2312" w:eastAsia="楷体_GB2312"/>
          <w:spacing w:val="-2"/>
          <w:szCs w:val="21"/>
        </w:rPr>
        <w:t>6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安康</w:t>
      </w:r>
      <w:r>
        <w:rPr>
          <w:rFonts w:ascii="楷体_GB2312" w:eastAsia="楷体_GB2312"/>
          <w:spacing w:val="-2"/>
          <w:szCs w:val="21"/>
        </w:rPr>
        <w:t xml:space="preserve">6   </w:t>
      </w:r>
      <w:r>
        <w:rPr>
          <w:rFonts w:ascii="楷体_GB2312" w:eastAsia="楷体_GB2312" w:hint="eastAsia"/>
          <w:spacing w:val="-2"/>
          <w:szCs w:val="21"/>
        </w:rPr>
        <w:t>商洛</w:t>
      </w:r>
      <w:r>
        <w:rPr>
          <w:rFonts w:ascii="楷体_GB2312" w:eastAsia="楷体_GB2312"/>
          <w:spacing w:val="-2"/>
          <w:szCs w:val="21"/>
        </w:rPr>
        <w:t>6</w:t>
      </w:r>
      <w:r>
        <w:rPr>
          <w:rFonts w:ascii="楷体_GB2312" w:eastAsia="楷体_GB2312" w:hint="eastAsia"/>
          <w:spacing w:val="-2"/>
          <w:szCs w:val="21"/>
        </w:rPr>
        <w:t>延安</w:t>
      </w:r>
      <w:r>
        <w:rPr>
          <w:rFonts w:ascii="楷体_GB2312" w:eastAsia="楷体_GB2312"/>
          <w:spacing w:val="-2"/>
          <w:szCs w:val="21"/>
        </w:rPr>
        <w:t>40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榆林</w:t>
      </w:r>
      <w:r>
        <w:rPr>
          <w:rFonts w:ascii="楷体_GB2312" w:eastAsia="楷体_GB2312"/>
          <w:spacing w:val="-2"/>
          <w:szCs w:val="21"/>
        </w:rPr>
        <w:t xml:space="preserve">40  </w:t>
      </w:r>
      <w:r>
        <w:rPr>
          <w:rFonts w:ascii="楷体_GB2312" w:eastAsia="楷体_GB2312" w:hint="eastAsia"/>
          <w:spacing w:val="-2"/>
          <w:szCs w:val="21"/>
        </w:rPr>
        <w:t>杨凌</w:t>
      </w:r>
      <w:r>
        <w:rPr>
          <w:rFonts w:ascii="楷体_GB2312" w:eastAsia="楷体_GB2312"/>
          <w:spacing w:val="-2"/>
          <w:szCs w:val="21"/>
        </w:rPr>
        <w:t>6</w:t>
      </w:r>
      <w:r>
        <w:rPr>
          <w:rFonts w:ascii="楷体_GB2312" w:eastAsia="楷体_GB2312" w:hint="eastAsia"/>
          <w:spacing w:val="-2"/>
          <w:szCs w:val="21"/>
        </w:rPr>
        <w:t>全省</w:t>
      </w:r>
      <w:r>
        <w:rPr>
          <w:rFonts w:ascii="楷体_GB2312" w:eastAsia="楷体_GB2312"/>
          <w:spacing w:val="-2"/>
          <w:szCs w:val="21"/>
        </w:rPr>
        <w:t>250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（其中招高中毕业生</w:t>
      </w:r>
      <w:r>
        <w:rPr>
          <w:rFonts w:ascii="楷体_GB2312" w:eastAsia="楷体_GB2312"/>
          <w:spacing w:val="-2"/>
          <w:szCs w:val="21"/>
        </w:rPr>
        <w:t>200</w:t>
      </w:r>
      <w:r>
        <w:rPr>
          <w:rFonts w:ascii="楷体_GB2312" w:eastAsia="楷体_GB2312" w:hint="eastAsia"/>
          <w:spacing w:val="-2"/>
          <w:szCs w:val="21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石油与天然气贮运</w:t>
      </w:r>
    </w:p>
    <w:p w:rsidR="00D56C41" w:rsidRDefault="00D56C41" w:rsidP="00B57879">
      <w:r>
        <w:t xml:space="preserve">02 </w:t>
      </w:r>
      <w:r>
        <w:rPr>
          <w:rFonts w:hint="eastAsia"/>
        </w:rPr>
        <w:t>机械加工技术</w:t>
      </w:r>
    </w:p>
    <w:p w:rsidR="00D56C41" w:rsidRDefault="00D56C41" w:rsidP="00B57879">
      <w:r>
        <w:t xml:space="preserve">03 </w:t>
      </w:r>
      <w:r>
        <w:rPr>
          <w:rFonts w:hint="eastAsia"/>
        </w:rPr>
        <w:t>机电技术应用</w:t>
      </w:r>
    </w:p>
    <w:p w:rsidR="00D56C41" w:rsidRDefault="00D56C41" w:rsidP="00B57879">
      <w:r>
        <w:t xml:space="preserve">04 </w:t>
      </w:r>
      <w:r>
        <w:rPr>
          <w:rFonts w:hint="eastAsia"/>
        </w:rPr>
        <w:t>数控技术应用</w:t>
      </w:r>
    </w:p>
    <w:p w:rsidR="00D56C41" w:rsidRDefault="00D56C41" w:rsidP="00B57879">
      <w:r>
        <w:t xml:space="preserve">05 </w:t>
      </w:r>
      <w:r>
        <w:rPr>
          <w:rFonts w:hint="eastAsia"/>
        </w:rPr>
        <w:t>焊接技术应用</w:t>
      </w:r>
    </w:p>
    <w:p w:rsidR="00D56C41" w:rsidRDefault="00D56C41" w:rsidP="00B57879">
      <w:r>
        <w:t xml:space="preserve">06 </w:t>
      </w:r>
      <w:r>
        <w:rPr>
          <w:rFonts w:hint="eastAsia"/>
        </w:rPr>
        <w:t>电气技术应用</w:t>
      </w:r>
    </w:p>
    <w:p w:rsidR="00D56C41" w:rsidRDefault="00D56C41" w:rsidP="00B57879">
      <w:r>
        <w:t xml:space="preserve">07 </w:t>
      </w:r>
      <w:r>
        <w:rPr>
          <w:rFonts w:hint="eastAsia"/>
        </w:rPr>
        <w:t>化学工艺</w:t>
      </w:r>
    </w:p>
    <w:p w:rsidR="00D56C41" w:rsidRDefault="00D56C41" w:rsidP="00B57879">
      <w:r>
        <w:t xml:space="preserve">08 </w:t>
      </w:r>
      <w:r>
        <w:rPr>
          <w:rFonts w:hint="eastAsia"/>
        </w:rPr>
        <w:t>石油炼制</w:t>
      </w:r>
    </w:p>
    <w:p w:rsidR="00D56C41" w:rsidRDefault="00D56C41" w:rsidP="00B57879">
      <w:r>
        <w:t xml:space="preserve">09 </w:t>
      </w:r>
      <w:r>
        <w:rPr>
          <w:rFonts w:hint="eastAsia"/>
        </w:rPr>
        <w:t>化工机械与设备</w:t>
      </w:r>
    </w:p>
    <w:p w:rsidR="00D56C41" w:rsidRDefault="00D56C41" w:rsidP="00B57879">
      <w:r>
        <w:t xml:space="preserve">10 </w:t>
      </w:r>
      <w:r>
        <w:rPr>
          <w:rFonts w:hint="eastAsia"/>
        </w:rPr>
        <w:t>汽车车身修复</w:t>
      </w:r>
    </w:p>
    <w:p w:rsidR="00D56C41" w:rsidRDefault="00D56C41" w:rsidP="00B57879">
      <w:r>
        <w:t xml:space="preserve">11 </w:t>
      </w:r>
      <w:r>
        <w:rPr>
          <w:rFonts w:hint="eastAsia"/>
        </w:rPr>
        <w:t>计算机应用</w:t>
      </w:r>
    </w:p>
    <w:p w:rsidR="00D56C41" w:rsidRDefault="00D56C41" w:rsidP="00B57879">
      <w:r>
        <w:t xml:space="preserve">12 </w:t>
      </w:r>
      <w:r>
        <w:rPr>
          <w:rFonts w:hint="eastAsia"/>
        </w:rPr>
        <w:t>计算机网络技术</w:t>
      </w:r>
    </w:p>
    <w:p w:rsidR="00D56C41" w:rsidRDefault="00D56C41" w:rsidP="00056CB4">
      <w:pPr>
        <w:ind w:left="31680" w:hangingChars="150" w:firstLine="31680"/>
      </w:pPr>
      <w:r>
        <w:t xml:space="preserve">13 </w:t>
      </w:r>
      <w:r>
        <w:rPr>
          <w:rFonts w:hint="eastAsia"/>
        </w:rPr>
        <w:t>电子技术应用</w:t>
      </w:r>
    </w:p>
    <w:p w:rsidR="00D56C41" w:rsidRDefault="00D56C41" w:rsidP="00056CB4">
      <w:pPr>
        <w:ind w:left="31680" w:hangingChars="150" w:firstLine="31680"/>
      </w:pPr>
      <w:r>
        <w:t xml:space="preserve">14 </w:t>
      </w:r>
      <w:r>
        <w:rPr>
          <w:rFonts w:hint="eastAsia"/>
        </w:rPr>
        <w:t>电子商务</w:t>
      </w:r>
    </w:p>
    <w:p w:rsidR="00D56C41" w:rsidRDefault="00D56C41" w:rsidP="00056CB4">
      <w:pPr>
        <w:ind w:left="31680" w:hangingChars="150" w:firstLine="31680"/>
      </w:pPr>
      <w:r>
        <w:t xml:space="preserve">15 </w:t>
      </w:r>
      <w:r>
        <w:rPr>
          <w:rFonts w:hint="eastAsia"/>
        </w:rPr>
        <w:t>高星级饭店运营与管理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001015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陕西省自强中等专业学校</w:t>
      </w:r>
      <w:r>
        <w:rPr>
          <w:rFonts w:ascii="黑体" w:eastAsia="黑体" w:hAnsi="Courier New" w:cs="Century"/>
          <w:b/>
          <w:szCs w:val="21"/>
        </w:rPr>
        <w:t>320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320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（单独招生，</w:t>
      </w:r>
      <w:r>
        <w:rPr>
          <w:rFonts w:ascii="楷体_GB2312" w:eastAsia="楷体_GB2312"/>
        </w:rPr>
        <w:t xml:space="preserve"> </w:t>
      </w:r>
      <w:r>
        <w:rPr>
          <w:rFonts w:ascii="楷体_GB2312" w:eastAsia="楷体_GB2312" w:hint="eastAsia"/>
        </w:rPr>
        <w:t>其中春季招生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模具制造技术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电子电器应用与维修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计算机应用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中医康复保健</w:t>
      </w:r>
    </w:p>
    <w:p w:rsidR="00D56C41" w:rsidRDefault="00D56C41" w:rsidP="00B57879">
      <w:r>
        <w:t xml:space="preserve">05 </w:t>
      </w:r>
      <w:r>
        <w:rPr>
          <w:rFonts w:hint="eastAsia"/>
        </w:rPr>
        <w:t>工艺美术</w:t>
      </w:r>
    </w:p>
    <w:p w:rsidR="00D56C41" w:rsidRDefault="00D56C41" w:rsidP="00B57879">
      <w:r>
        <w:t xml:space="preserve">06 </w:t>
      </w:r>
      <w:r>
        <w:rPr>
          <w:rFonts w:hint="eastAsia"/>
        </w:rPr>
        <w:t>服装设计与工艺</w:t>
      </w:r>
    </w:p>
    <w:p w:rsidR="00D56C41" w:rsidRDefault="00D56C41" w:rsidP="00B57879">
      <w:r>
        <w:t xml:space="preserve">07 </w:t>
      </w:r>
      <w:r>
        <w:rPr>
          <w:rFonts w:hint="eastAsia"/>
        </w:rPr>
        <w:t>社会福利事业管理</w:t>
      </w:r>
    </w:p>
    <w:p w:rsidR="00D56C41" w:rsidRDefault="00D56C41" w:rsidP="00B57879">
      <w:r>
        <w:t xml:space="preserve">08 </w:t>
      </w:r>
      <w:r>
        <w:rPr>
          <w:rFonts w:hint="eastAsia"/>
        </w:rPr>
        <w:t>老年人服务与管理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陕西省城市经济学校</w:t>
      </w:r>
      <w:r>
        <w:rPr>
          <w:rFonts w:ascii="黑体" w:eastAsia="黑体" w:hAnsi="Courier New" w:cs="Century"/>
          <w:b/>
          <w:szCs w:val="21"/>
        </w:rPr>
        <w:t>224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14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45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（其中春季招生</w:t>
      </w:r>
      <w:r>
        <w:rPr>
          <w:rFonts w:ascii="楷体_GB2312" w:eastAsia="楷体_GB2312"/>
        </w:rPr>
        <w:t>45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计算机平面设计</w:t>
      </w:r>
    </w:p>
    <w:p w:rsidR="00D56C41" w:rsidRDefault="00D56C41" w:rsidP="00B57879">
      <w:r>
        <w:t xml:space="preserve">02 </w:t>
      </w:r>
      <w:r>
        <w:rPr>
          <w:rFonts w:hint="eastAsia"/>
        </w:rPr>
        <w:t>中医康复保健</w:t>
      </w:r>
    </w:p>
    <w:p w:rsidR="00D56C41" w:rsidRDefault="00D56C41" w:rsidP="00B57879">
      <w:r>
        <w:t xml:space="preserve">03 </w:t>
      </w:r>
      <w:r>
        <w:rPr>
          <w:rFonts w:hint="eastAsia"/>
        </w:rPr>
        <w:t>工艺美术</w:t>
      </w:r>
    </w:p>
    <w:p w:rsidR="00D56C41" w:rsidRDefault="00D56C41" w:rsidP="00B57879">
      <w:r>
        <w:t xml:space="preserve">04 </w:t>
      </w:r>
      <w:r>
        <w:rPr>
          <w:rFonts w:hint="eastAsia"/>
        </w:rPr>
        <w:t>服装设计与工艺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陕西省商业学校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120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（其中春季招生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名，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招高中毕业生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制冷和空调设备运行与维修</w:t>
      </w:r>
    </w:p>
    <w:p w:rsidR="00D56C41" w:rsidRDefault="00D56C41" w:rsidP="00B57879">
      <w:r>
        <w:t xml:space="preserve">02 </w:t>
      </w:r>
      <w:r>
        <w:rPr>
          <w:rFonts w:hint="eastAsia"/>
        </w:rPr>
        <w:t>服装设计与工艺</w:t>
      </w:r>
    </w:p>
    <w:p w:rsidR="00D56C41" w:rsidRDefault="00D56C41" w:rsidP="00B57879">
      <w:r>
        <w:t xml:space="preserve">03 </w:t>
      </w:r>
      <w:r>
        <w:rPr>
          <w:rFonts w:hint="eastAsia"/>
        </w:rPr>
        <w:t>计算机应用</w:t>
      </w:r>
    </w:p>
    <w:p w:rsidR="00D56C41" w:rsidRDefault="00D56C41" w:rsidP="00B57879">
      <w:r>
        <w:t xml:space="preserve">04 </w:t>
      </w:r>
      <w:r>
        <w:rPr>
          <w:rFonts w:hint="eastAsia"/>
        </w:rPr>
        <w:t>会计</w:t>
      </w:r>
    </w:p>
    <w:p w:rsidR="00D56C41" w:rsidRDefault="00D56C41" w:rsidP="00B57879">
      <w:r>
        <w:t xml:space="preserve">05 </w:t>
      </w:r>
      <w:r>
        <w:rPr>
          <w:rFonts w:hint="eastAsia"/>
        </w:rPr>
        <w:t>市场营销</w:t>
      </w:r>
    </w:p>
    <w:p w:rsidR="00D56C41" w:rsidRDefault="00D56C41" w:rsidP="00B57879">
      <w:r>
        <w:t xml:space="preserve">06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07 </w:t>
      </w:r>
      <w:r>
        <w:rPr>
          <w:rFonts w:hint="eastAsia"/>
        </w:rPr>
        <w:t>旅游服务与管理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酒店服务与管理</w:t>
      </w:r>
    </w:p>
    <w:p w:rsidR="00D56C41" w:rsidRDefault="00D56C41" w:rsidP="00B57879">
      <w:r>
        <w:t xml:space="preserve">09 </w:t>
      </w:r>
      <w:r>
        <w:rPr>
          <w:rFonts w:hint="eastAsia"/>
        </w:rPr>
        <w:t>电子技术应用</w:t>
      </w:r>
    </w:p>
    <w:p w:rsidR="00D56C41" w:rsidRDefault="00D56C41" w:rsidP="00B57879">
      <w:r>
        <w:t xml:space="preserve">10 </w:t>
      </w:r>
      <w:r>
        <w:rPr>
          <w:rFonts w:hint="eastAsia"/>
        </w:rPr>
        <w:t>物流服务与管理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陕西省商贸学校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49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220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茶叶生产与加工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计算机应用</w:t>
      </w:r>
    </w:p>
    <w:p w:rsidR="00D56C41" w:rsidRDefault="00D56C41" w:rsidP="00B57879">
      <w:r>
        <w:t xml:space="preserve">03 </w:t>
      </w:r>
      <w:r>
        <w:rPr>
          <w:rFonts w:hint="eastAsia"/>
        </w:rPr>
        <w:t>计算机平面设计</w:t>
      </w:r>
    </w:p>
    <w:p w:rsidR="00D56C41" w:rsidRDefault="00D56C41" w:rsidP="00B57879">
      <w:r>
        <w:t xml:space="preserve">04 </w:t>
      </w:r>
      <w:r>
        <w:rPr>
          <w:rFonts w:hint="eastAsia"/>
        </w:rPr>
        <w:t>电子技术应用</w:t>
      </w:r>
    </w:p>
    <w:p w:rsidR="00D56C41" w:rsidRDefault="00D56C41" w:rsidP="00B57879">
      <w:r>
        <w:t xml:space="preserve">05 </w:t>
      </w:r>
      <w:r>
        <w:rPr>
          <w:rFonts w:hint="eastAsia"/>
        </w:rPr>
        <w:t>市场营销</w:t>
      </w:r>
    </w:p>
    <w:p w:rsidR="00D56C41" w:rsidRDefault="00D56C41" w:rsidP="00B57879">
      <w:r>
        <w:t xml:space="preserve">06 </w:t>
      </w:r>
      <w:r>
        <w:rPr>
          <w:rFonts w:hint="eastAsia"/>
        </w:rPr>
        <w:t>会计</w:t>
      </w:r>
    </w:p>
    <w:p w:rsidR="00D56C41" w:rsidRDefault="00D56C41" w:rsidP="00B57879">
      <w:r>
        <w:t xml:space="preserve">07 </w:t>
      </w:r>
      <w:r>
        <w:rPr>
          <w:rFonts w:hint="eastAsia"/>
        </w:rPr>
        <w:t>连锁经营与管理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001019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陕西省第二商贸学校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200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6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3 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270</w:t>
      </w:r>
      <w:r>
        <w:rPr>
          <w:rFonts w:ascii="楷体_GB2312" w:eastAsia="楷体_GB2312" w:hint="eastAsia"/>
        </w:rPr>
        <w:t>（其中春季招生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名，招高中毕业生</w:t>
      </w:r>
      <w:r>
        <w:rPr>
          <w:rFonts w:ascii="楷体_GB2312" w:eastAsia="楷体_GB2312"/>
        </w:rPr>
        <w:t>150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汽车美容与装潢</w:t>
      </w:r>
    </w:p>
    <w:p w:rsidR="00D56C41" w:rsidRDefault="00D56C41" w:rsidP="00B57879">
      <w:r>
        <w:t xml:space="preserve">02 </w:t>
      </w:r>
      <w:r>
        <w:rPr>
          <w:rFonts w:hint="eastAsia"/>
        </w:rPr>
        <w:t>计算机应用</w:t>
      </w:r>
    </w:p>
    <w:p w:rsidR="00D56C41" w:rsidRDefault="00D56C41" w:rsidP="00B57879">
      <w:r>
        <w:t xml:space="preserve">03 </w:t>
      </w:r>
      <w:r>
        <w:rPr>
          <w:rFonts w:hint="eastAsia"/>
        </w:rPr>
        <w:t>美容美体</w:t>
      </w:r>
    </w:p>
    <w:p w:rsidR="00D56C41" w:rsidRDefault="00D56C41" w:rsidP="00B57879">
      <w:r>
        <w:t xml:space="preserve">04 </w:t>
      </w:r>
      <w:r>
        <w:rPr>
          <w:rFonts w:hint="eastAsia"/>
        </w:rPr>
        <w:t>会计</w:t>
      </w:r>
    </w:p>
    <w:p w:rsidR="00D56C41" w:rsidRDefault="00D56C41" w:rsidP="00B57879">
      <w:r>
        <w:t xml:space="preserve">05 </w:t>
      </w:r>
      <w:r>
        <w:rPr>
          <w:rFonts w:hint="eastAsia"/>
        </w:rPr>
        <w:t>会计电算化</w:t>
      </w:r>
    </w:p>
    <w:p w:rsidR="00D56C41" w:rsidRDefault="00D56C41" w:rsidP="00B57879">
      <w:r>
        <w:t xml:space="preserve">06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07 </w:t>
      </w:r>
      <w:r>
        <w:rPr>
          <w:rFonts w:hint="eastAsia"/>
        </w:rPr>
        <w:t>物流服务与管理</w:t>
      </w:r>
    </w:p>
    <w:p w:rsidR="00D56C41" w:rsidRDefault="00D56C41" w:rsidP="00B57879">
      <w:r>
        <w:t xml:space="preserve">08 </w:t>
      </w:r>
      <w:r>
        <w:rPr>
          <w:rFonts w:hint="eastAsia"/>
        </w:rPr>
        <w:t>高星级饭店运营与管理</w:t>
      </w:r>
    </w:p>
    <w:p w:rsidR="00D56C41" w:rsidRDefault="00D56C41" w:rsidP="00B57879">
      <w:r>
        <w:t xml:space="preserve">09 </w:t>
      </w:r>
      <w:r>
        <w:rPr>
          <w:rFonts w:hint="eastAsia"/>
        </w:rPr>
        <w:t>旅游服务与管理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001020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陕西省旅游学校</w:t>
      </w:r>
      <w:r>
        <w:rPr>
          <w:rFonts w:ascii="黑体" w:eastAsia="黑体" w:hAnsi="Courier New" w:cs="Century"/>
          <w:b/>
          <w:szCs w:val="21"/>
        </w:rPr>
        <w:t>310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90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5 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140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（其中春季招生</w:t>
      </w:r>
      <w:r>
        <w:rPr>
          <w:rFonts w:ascii="楷体_GB2312" w:eastAsia="楷体_GB2312"/>
        </w:rPr>
        <w:t>90</w:t>
      </w:r>
      <w:r>
        <w:rPr>
          <w:rFonts w:ascii="楷体_GB2312" w:eastAsia="楷体_GB2312" w:hint="eastAsia"/>
        </w:rPr>
        <w:t>名，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招高中毕业生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航空服务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高星级饭店运营与管理</w:t>
      </w:r>
    </w:p>
    <w:p w:rsidR="00D56C41" w:rsidRDefault="00D56C41" w:rsidP="00B57879">
      <w:r>
        <w:t xml:space="preserve">03 </w:t>
      </w:r>
      <w:r>
        <w:rPr>
          <w:rFonts w:hint="eastAsia"/>
        </w:rPr>
        <w:t>旅游服务与管理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旅游外语（英语、日语、韩语）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中餐烹饪与营养膳食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西餐烹饪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001021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陕西银行学校</w:t>
      </w:r>
      <w:r>
        <w:rPr>
          <w:rFonts w:ascii="黑体" w:eastAsia="黑体" w:hAnsi="Courier New" w:cs="Century"/>
          <w:b/>
          <w:szCs w:val="21"/>
        </w:rPr>
        <w:t>220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2 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100</w:t>
      </w:r>
    </w:p>
    <w:p w:rsidR="00D56C41" w:rsidRDefault="00D56C41" w:rsidP="00B57879">
      <w:r>
        <w:t xml:space="preserve">01 </w:t>
      </w:r>
      <w:r>
        <w:rPr>
          <w:rFonts w:hint="eastAsia"/>
        </w:rPr>
        <w:t>计算机平面设计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计算机动漫与游戏制作</w:t>
      </w:r>
    </w:p>
    <w:p w:rsidR="00D56C41" w:rsidRDefault="00D56C41" w:rsidP="00B57879">
      <w:r>
        <w:t xml:space="preserve">03 </w:t>
      </w:r>
      <w:r>
        <w:rPr>
          <w:rFonts w:hint="eastAsia"/>
        </w:rPr>
        <w:t>会计</w:t>
      </w:r>
    </w:p>
    <w:p w:rsidR="00D56C41" w:rsidRDefault="00D56C41" w:rsidP="00B57879">
      <w:r>
        <w:t xml:space="preserve">04 </w:t>
      </w:r>
      <w:r>
        <w:rPr>
          <w:rFonts w:hint="eastAsia"/>
        </w:rPr>
        <w:t>金融事务</w:t>
      </w:r>
    </w:p>
    <w:p w:rsidR="00D56C41" w:rsidRDefault="00D56C41" w:rsidP="00B57879">
      <w:r>
        <w:t>05</w:t>
      </w:r>
      <w:r>
        <w:rPr>
          <w:rFonts w:hint="eastAsia"/>
        </w:rPr>
        <w:t>高星级饭店运营与管理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电子商务</w:t>
      </w:r>
    </w:p>
    <w:p w:rsidR="00D56C41" w:rsidRDefault="00D56C41" w:rsidP="00B57879">
      <w:r>
        <w:t xml:space="preserve">07 </w:t>
      </w:r>
      <w:r>
        <w:rPr>
          <w:rFonts w:hint="eastAsia"/>
        </w:rPr>
        <w:t>市场营销</w:t>
      </w:r>
    </w:p>
    <w:p w:rsidR="00D56C41" w:rsidRDefault="00D56C41" w:rsidP="00B57879">
      <w:r>
        <w:t xml:space="preserve">08 </w:t>
      </w:r>
      <w:r>
        <w:rPr>
          <w:rFonts w:hint="eastAsia"/>
        </w:rPr>
        <w:t>会计电算化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001023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西安体育学院附属竞技体育学校</w:t>
      </w:r>
      <w:r>
        <w:rPr>
          <w:rFonts w:ascii="黑体" w:eastAsia="黑体" w:hAnsi="Courier New" w:cs="Century"/>
          <w:b/>
          <w:szCs w:val="21"/>
        </w:rPr>
        <w:t>80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80</w:t>
      </w:r>
      <w:r>
        <w:rPr>
          <w:rFonts w:ascii="楷体_GB2312" w:eastAsia="楷体_GB2312" w:hint="eastAsia"/>
        </w:rPr>
        <w:t>（单独招生）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运动训练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001024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陕西省体育运动学校</w:t>
      </w:r>
      <w:r>
        <w:rPr>
          <w:rFonts w:ascii="黑体" w:eastAsia="黑体" w:hAnsi="Courier New" w:cs="Century"/>
          <w:b/>
          <w:szCs w:val="21"/>
        </w:rPr>
        <w:t>225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225</w:t>
      </w:r>
      <w:r>
        <w:rPr>
          <w:rFonts w:ascii="楷体_GB2312" w:eastAsia="楷体_GB2312" w:hint="eastAsia"/>
        </w:rPr>
        <w:t>（单独招生）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运动训练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001025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西安音乐学院附属中等音乐学校</w:t>
      </w:r>
      <w:r>
        <w:rPr>
          <w:rFonts w:ascii="黑体" w:eastAsia="黑体" w:hAnsi="Courier New" w:cs="Century"/>
          <w:b/>
          <w:szCs w:val="21"/>
        </w:rPr>
        <w:t>83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83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（单独招生，其中招小学毕业生</w:t>
      </w:r>
      <w:r>
        <w:rPr>
          <w:rFonts w:ascii="楷体_GB2312" w:eastAsia="楷体_GB2312"/>
        </w:rPr>
        <w:t>48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音乐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舞蹈表演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001027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西安军需工业学校</w:t>
      </w:r>
      <w:r>
        <w:rPr>
          <w:rFonts w:ascii="黑体" w:eastAsia="黑体" w:hAnsi="宋体"/>
          <w:b/>
        </w:rPr>
        <w:t>200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15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>20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25</w:t>
      </w:r>
      <w:r>
        <w:rPr>
          <w:rFonts w:ascii="楷体_GB2312" w:eastAsia="楷体_GB2312" w:hAnsi="宋体" w:hint="eastAsia"/>
        </w:rPr>
        <w:t>渭南</w:t>
      </w:r>
      <w:r>
        <w:rPr>
          <w:rFonts w:ascii="楷体_GB2312" w:eastAsia="楷体_GB2312" w:hAnsi="宋体"/>
        </w:rPr>
        <w:t xml:space="preserve">40 </w:t>
      </w:r>
      <w:r>
        <w:rPr>
          <w:rFonts w:ascii="楷体_GB2312" w:eastAsia="楷体_GB2312" w:hAnsi="宋体" w:hint="eastAsia"/>
        </w:rPr>
        <w:t>汉中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安康</w:t>
      </w:r>
      <w:r>
        <w:rPr>
          <w:rFonts w:ascii="楷体_GB2312" w:eastAsia="楷体_GB2312" w:hAnsi="宋体"/>
        </w:rPr>
        <w:t xml:space="preserve">5  </w:t>
      </w:r>
      <w:r>
        <w:rPr>
          <w:rFonts w:ascii="楷体_GB2312" w:eastAsia="楷体_GB2312" w:hAnsi="宋体" w:hint="eastAsia"/>
        </w:rPr>
        <w:t>商洛</w:t>
      </w:r>
      <w:r>
        <w:rPr>
          <w:rFonts w:ascii="楷体_GB2312" w:eastAsia="楷体_GB2312" w:hAnsi="宋体"/>
        </w:rPr>
        <w:t>20</w:t>
      </w:r>
      <w:r>
        <w:rPr>
          <w:rFonts w:ascii="楷体_GB2312" w:eastAsia="楷体_GB2312" w:hAnsi="宋体" w:hint="eastAsia"/>
        </w:rPr>
        <w:t>延安</w:t>
      </w:r>
      <w:r>
        <w:rPr>
          <w:rFonts w:ascii="楷体_GB2312" w:eastAsia="楷体_GB2312" w:hAnsi="宋体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榆林</w:t>
      </w:r>
      <w:r>
        <w:rPr>
          <w:rFonts w:ascii="楷体_GB2312" w:eastAsia="楷体_GB2312" w:hAnsi="宋体"/>
        </w:rPr>
        <w:t xml:space="preserve">5  </w:t>
      </w:r>
      <w:r>
        <w:rPr>
          <w:rFonts w:ascii="楷体_GB2312" w:eastAsia="楷体_GB2312" w:hAnsi="宋体" w:hint="eastAsia"/>
        </w:rPr>
        <w:t>杨凌</w:t>
      </w:r>
      <w:r>
        <w:rPr>
          <w:rFonts w:ascii="楷体_GB2312" w:eastAsia="楷体_GB2312" w:hAnsi="宋体"/>
        </w:rPr>
        <w:t xml:space="preserve">5  </w:t>
      </w:r>
      <w:r>
        <w:rPr>
          <w:rFonts w:ascii="楷体_GB2312" w:eastAsia="楷体_GB2312" w:hAnsi="宋体" w:hint="eastAsia"/>
        </w:rPr>
        <w:t>全省</w:t>
      </w:r>
      <w:r>
        <w:rPr>
          <w:rFonts w:ascii="楷体_GB2312" w:eastAsia="楷体_GB2312" w:hAnsi="宋体"/>
        </w:rPr>
        <w:t>50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（其中招高中毕业生</w:t>
      </w:r>
      <w:r>
        <w:rPr>
          <w:rFonts w:ascii="楷体_GB2312" w:eastAsia="楷体_GB2312" w:hAnsi="宋体"/>
        </w:rPr>
        <w:t>30</w:t>
      </w:r>
      <w:r>
        <w:rPr>
          <w:rFonts w:ascii="楷体_GB2312" w:eastAsia="楷体_GB2312" w:hAnsi="宋体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环境监测技术</w:t>
      </w:r>
    </w:p>
    <w:p w:rsidR="00D56C41" w:rsidRDefault="00D56C41" w:rsidP="00B57879">
      <w:r>
        <w:t xml:space="preserve">02 </w:t>
      </w:r>
      <w:r>
        <w:rPr>
          <w:rFonts w:hint="eastAsia"/>
        </w:rPr>
        <w:t>供用电技术</w:t>
      </w:r>
    </w:p>
    <w:p w:rsidR="00D56C41" w:rsidRDefault="00D56C41" w:rsidP="00B57879">
      <w:r>
        <w:t xml:space="preserve">03 </w:t>
      </w:r>
      <w:r>
        <w:rPr>
          <w:rFonts w:hint="eastAsia"/>
        </w:rPr>
        <w:t>机电设备安装与维修</w:t>
      </w:r>
    </w:p>
    <w:p w:rsidR="00D56C41" w:rsidRDefault="00D56C41" w:rsidP="00B57879">
      <w:r>
        <w:t xml:space="preserve">04 </w:t>
      </w:r>
      <w:r>
        <w:rPr>
          <w:rFonts w:hint="eastAsia"/>
        </w:rPr>
        <w:t>物流服务与管理</w:t>
      </w:r>
    </w:p>
    <w:p w:rsidR="00D56C41" w:rsidRDefault="00D56C41" w:rsidP="00B57879">
      <w:r>
        <w:t xml:space="preserve">05 </w:t>
      </w:r>
      <w:r>
        <w:rPr>
          <w:rFonts w:hint="eastAsia"/>
        </w:rPr>
        <w:t>服装设计与工艺</w:t>
      </w:r>
    </w:p>
    <w:p w:rsidR="00D56C41" w:rsidRDefault="00D56C41" w:rsidP="00B57879">
      <w:r>
        <w:t xml:space="preserve">06 </w:t>
      </w:r>
      <w:r>
        <w:rPr>
          <w:rFonts w:hint="eastAsia"/>
        </w:rPr>
        <w:t>皮革制品造型设计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城市轨道交通运营管理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001029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西安市卫生学校</w:t>
      </w:r>
      <w:r>
        <w:rPr>
          <w:rFonts w:ascii="黑体" w:eastAsia="黑体" w:hAnsi="宋体"/>
          <w:b/>
        </w:rPr>
        <w:t>300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西安</w:t>
      </w:r>
      <w:r>
        <w:rPr>
          <w:rFonts w:ascii="楷体_GB2312" w:eastAsia="楷体_GB2312" w:hAnsi="宋体"/>
        </w:rPr>
        <w:t>200</w:t>
      </w:r>
      <w:r>
        <w:rPr>
          <w:rFonts w:ascii="楷体_GB2312" w:eastAsia="楷体_GB2312" w:hAnsi="宋体" w:hint="eastAsia"/>
        </w:rPr>
        <w:t>铜川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宝鸡</w:t>
      </w:r>
      <w:r>
        <w:rPr>
          <w:rFonts w:ascii="楷体_GB2312" w:eastAsia="楷体_GB2312" w:hAnsi="宋体"/>
        </w:rPr>
        <w:t>10</w:t>
      </w:r>
      <w:r>
        <w:rPr>
          <w:rFonts w:ascii="楷体_GB2312" w:eastAsia="楷体_GB2312" w:hAnsi="宋体" w:hint="eastAsia"/>
        </w:rPr>
        <w:t>咸阳</w:t>
      </w:r>
      <w:r>
        <w:rPr>
          <w:rFonts w:ascii="楷体_GB2312" w:eastAsia="楷体_GB2312" w:hAnsi="宋体"/>
        </w:rPr>
        <w:t>30</w:t>
      </w:r>
      <w:r>
        <w:rPr>
          <w:rFonts w:ascii="楷体_GB2312" w:eastAsia="楷体_GB2312" w:hAnsi="宋体" w:hint="eastAsia"/>
        </w:rPr>
        <w:t>渭南</w:t>
      </w:r>
      <w:r>
        <w:rPr>
          <w:rFonts w:ascii="楷体_GB2312" w:eastAsia="楷体_GB2312" w:hAnsi="宋体"/>
        </w:rPr>
        <w:t>15</w:t>
      </w:r>
      <w:r>
        <w:rPr>
          <w:rFonts w:ascii="楷体_GB2312" w:eastAsia="楷体_GB2312" w:hAnsi="宋体" w:hint="eastAsia"/>
        </w:rPr>
        <w:t>汉中</w:t>
      </w:r>
      <w:r>
        <w:rPr>
          <w:rFonts w:ascii="楷体_GB2312" w:eastAsia="楷体_GB2312" w:hAnsi="宋体"/>
        </w:rPr>
        <w:t>5</w:t>
      </w:r>
      <w:r>
        <w:rPr>
          <w:rFonts w:ascii="楷体_GB2312" w:eastAsia="楷体_GB2312" w:hAnsi="宋体" w:hint="eastAsia"/>
        </w:rPr>
        <w:t>安康</w:t>
      </w:r>
      <w:r>
        <w:rPr>
          <w:rFonts w:ascii="楷体_GB2312" w:eastAsia="楷体_GB2312" w:hAnsi="宋体"/>
        </w:rPr>
        <w:t xml:space="preserve">5  </w:t>
      </w:r>
      <w:r>
        <w:rPr>
          <w:rFonts w:ascii="楷体_GB2312" w:eastAsia="楷体_GB2312" w:hAnsi="宋体" w:hint="eastAsia"/>
        </w:rPr>
        <w:t>商洛</w:t>
      </w:r>
      <w:r>
        <w:rPr>
          <w:rFonts w:ascii="楷体_GB2312" w:eastAsia="楷体_GB2312" w:hAnsi="宋体"/>
        </w:rPr>
        <w:t xml:space="preserve">10 </w:t>
      </w:r>
      <w:r>
        <w:rPr>
          <w:rFonts w:ascii="楷体_GB2312" w:eastAsia="楷体_GB2312" w:hAnsi="宋体" w:hint="eastAsia"/>
        </w:rPr>
        <w:t>延安</w:t>
      </w:r>
      <w:r>
        <w:rPr>
          <w:rFonts w:ascii="楷体_GB2312" w:eastAsia="楷体_GB2312" w:hAnsi="宋体"/>
        </w:rPr>
        <w:t>9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榆林</w:t>
      </w:r>
      <w:r>
        <w:rPr>
          <w:rFonts w:ascii="楷体_GB2312" w:eastAsia="楷体_GB2312" w:hAnsi="宋体"/>
        </w:rPr>
        <w:t xml:space="preserve">9  </w:t>
      </w:r>
      <w:r>
        <w:rPr>
          <w:rFonts w:ascii="楷体_GB2312" w:eastAsia="楷体_GB2312" w:hAnsi="宋体" w:hint="eastAsia"/>
        </w:rPr>
        <w:t>杨凌</w:t>
      </w:r>
      <w:r>
        <w:rPr>
          <w:rFonts w:ascii="楷体_GB2312" w:eastAsia="楷体_GB2312" w:hAnsi="宋体"/>
        </w:rPr>
        <w:t xml:space="preserve">2 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01 </w:t>
      </w:r>
      <w:r>
        <w:rPr>
          <w:rFonts w:hAnsi="宋体" w:hint="eastAsia"/>
        </w:rPr>
        <w:t>护理</w:t>
      </w:r>
    </w:p>
    <w:p w:rsidR="00D56C41" w:rsidRDefault="00D56C41" w:rsidP="00B57879">
      <w:pPr>
        <w:rPr>
          <w:rFonts w:hAnsi="宋体"/>
        </w:rPr>
      </w:pPr>
      <w:r>
        <w:t xml:space="preserve">02 </w:t>
      </w:r>
      <w:r>
        <w:rPr>
          <w:rFonts w:hAnsi="宋体" w:hint="eastAsia"/>
        </w:rPr>
        <w:t>助产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Ansi="宋体" w:hint="eastAsia"/>
        </w:rPr>
        <w:t>医学检验技术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001030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西安市体育运动学校</w:t>
      </w:r>
      <w:r>
        <w:rPr>
          <w:rFonts w:ascii="黑体" w:eastAsia="黑体"/>
          <w:b/>
        </w:rPr>
        <w:t>100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全省</w:t>
      </w:r>
      <w:r>
        <w:rPr>
          <w:rFonts w:ascii="楷体_GB2312" w:eastAsia="楷体_GB2312" w:hAnsi="宋体"/>
        </w:rPr>
        <w:t>100</w:t>
      </w:r>
      <w:r>
        <w:rPr>
          <w:rFonts w:ascii="楷体_GB2312" w:eastAsia="楷体_GB2312" w:hAnsi="宋体" w:hint="eastAsia"/>
        </w:rPr>
        <w:t>（单独招生）</w:t>
      </w:r>
    </w:p>
    <w:p w:rsidR="00D56C41" w:rsidRDefault="00D56C41" w:rsidP="00B57879">
      <w:r>
        <w:rPr>
          <w:rFonts w:hAnsi="宋体"/>
        </w:rPr>
        <w:t xml:space="preserve">01 </w:t>
      </w:r>
      <w:r>
        <w:rPr>
          <w:rFonts w:hAnsi="宋体" w:hint="eastAsia"/>
        </w:rPr>
        <w:t>运动训练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001031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西安市艺术学校</w:t>
      </w:r>
      <w:r>
        <w:rPr>
          <w:rFonts w:ascii="黑体" w:eastAsia="黑体" w:hAnsi="宋体"/>
          <w:b/>
        </w:rPr>
        <w:t>300</w:t>
      </w:r>
      <w:r>
        <w:rPr>
          <w:rFonts w:ascii="黑体" w:eastAsia="黑体" w:hAnsi="宋体" w:hint="eastAsia"/>
          <w:b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全省</w:t>
      </w:r>
      <w:r>
        <w:rPr>
          <w:rFonts w:ascii="楷体_GB2312" w:eastAsia="楷体_GB2312" w:hAnsi="宋体"/>
        </w:rPr>
        <w:t>300</w:t>
      </w:r>
    </w:p>
    <w:p w:rsidR="00D56C41" w:rsidRPr="005E5997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（单独招生，其中招小学毕业生</w:t>
      </w:r>
      <w:r>
        <w:rPr>
          <w:rFonts w:ascii="楷体_GB2312" w:eastAsia="楷体_GB2312" w:hAnsi="宋体"/>
        </w:rPr>
        <w:t>70</w:t>
      </w:r>
      <w:r>
        <w:rPr>
          <w:rFonts w:ascii="楷体_GB2312" w:eastAsia="楷体_GB2312" w:hAnsi="宋体" w:hint="eastAsia"/>
        </w:rPr>
        <w:t>名）</w:t>
      </w:r>
    </w:p>
    <w:p w:rsidR="00D56C41" w:rsidRDefault="00D56C41" w:rsidP="00B57879">
      <w:pPr>
        <w:rPr>
          <w:rFonts w:hAnsi="宋体"/>
        </w:rPr>
      </w:pPr>
      <w:r>
        <w:t xml:space="preserve">01 </w:t>
      </w:r>
      <w:r>
        <w:rPr>
          <w:rFonts w:hAnsi="宋体" w:hint="eastAsia"/>
        </w:rPr>
        <w:t>社会文化艺术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02 </w:t>
      </w:r>
      <w:r>
        <w:rPr>
          <w:rFonts w:hAnsi="宋体" w:hint="eastAsia"/>
        </w:rPr>
        <w:t>音乐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Ansi="宋体" w:hint="eastAsia"/>
        </w:rPr>
        <w:t>舞蹈表演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04 </w:t>
      </w:r>
      <w:r>
        <w:rPr>
          <w:rFonts w:hAnsi="宋体" w:hint="eastAsia"/>
        </w:rPr>
        <w:t>戏曲表演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Ansi="宋体" w:hint="eastAsia"/>
        </w:rPr>
        <w:t>戏剧表演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06 </w:t>
      </w:r>
      <w:r>
        <w:rPr>
          <w:rFonts w:hAnsi="宋体" w:hint="eastAsia"/>
        </w:rPr>
        <w:t>美术绘画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07 </w:t>
      </w:r>
      <w:r>
        <w:rPr>
          <w:rFonts w:hAnsi="宋体" w:hint="eastAsia"/>
        </w:rPr>
        <w:t>美术设计与制作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001033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宝鸡市体育运动学校</w:t>
      </w:r>
      <w:r>
        <w:rPr>
          <w:rFonts w:ascii="黑体" w:eastAsia="黑体" w:hAnsi="Courier New" w:cs="Century"/>
          <w:b/>
          <w:szCs w:val="21"/>
        </w:rPr>
        <w:t>46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46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运动训练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001035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陕西省渭南工业学校</w:t>
      </w:r>
      <w:r>
        <w:rPr>
          <w:rFonts w:ascii="黑体" w:eastAsia="黑体" w:hAnsi="宋体"/>
          <w:b/>
        </w:rPr>
        <w:t>500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西安</w:t>
      </w:r>
      <w:r>
        <w:rPr>
          <w:rFonts w:ascii="楷体_GB2312" w:eastAsia="楷体_GB2312"/>
          <w:szCs w:val="21"/>
        </w:rPr>
        <w:t>20</w:t>
      </w:r>
      <w:r>
        <w:rPr>
          <w:rFonts w:ascii="楷体_GB2312" w:eastAsia="楷体_GB2312" w:hint="eastAsia"/>
          <w:szCs w:val="21"/>
        </w:rPr>
        <w:t>铜川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宝鸡</w:t>
      </w:r>
      <w:r>
        <w:rPr>
          <w:rFonts w:ascii="楷体_GB2312" w:eastAsia="楷体_GB2312"/>
          <w:szCs w:val="21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咸阳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渭南</w:t>
      </w:r>
      <w:r>
        <w:rPr>
          <w:rFonts w:ascii="楷体_GB2312" w:eastAsia="楷体_GB2312"/>
          <w:szCs w:val="21"/>
        </w:rPr>
        <w:t>300</w:t>
      </w: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安康</w:t>
      </w:r>
      <w:r>
        <w:rPr>
          <w:rFonts w:ascii="楷体_GB2312" w:eastAsia="楷体_GB2312"/>
          <w:szCs w:val="21"/>
        </w:rPr>
        <w:t>15</w:t>
      </w:r>
      <w:r>
        <w:rPr>
          <w:rFonts w:ascii="楷体_GB2312" w:eastAsia="楷体_GB2312" w:hint="eastAsia"/>
          <w:szCs w:val="21"/>
        </w:rPr>
        <w:t>商洛</w:t>
      </w:r>
      <w:r>
        <w:rPr>
          <w:rFonts w:ascii="楷体_GB2312" w:eastAsia="楷体_GB2312"/>
          <w:szCs w:val="21"/>
        </w:rPr>
        <w:t xml:space="preserve">10 </w:t>
      </w:r>
      <w:r>
        <w:rPr>
          <w:rFonts w:ascii="楷体_GB2312" w:eastAsia="楷体_GB2312" w:hint="eastAsia"/>
          <w:szCs w:val="21"/>
        </w:rPr>
        <w:t>延安</w:t>
      </w:r>
      <w:r>
        <w:rPr>
          <w:rFonts w:ascii="楷体_GB2312" w:eastAsia="楷体_GB2312"/>
          <w:szCs w:val="21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榆林</w:t>
      </w:r>
      <w:r>
        <w:rPr>
          <w:rFonts w:ascii="楷体_GB2312" w:eastAsia="楷体_GB2312"/>
          <w:szCs w:val="21"/>
        </w:rPr>
        <w:t>10</w:t>
      </w:r>
      <w:r>
        <w:rPr>
          <w:rFonts w:ascii="楷体_GB2312" w:eastAsia="楷体_GB2312" w:hint="eastAsia"/>
          <w:szCs w:val="21"/>
        </w:rPr>
        <w:t>全省</w:t>
      </w:r>
      <w:r>
        <w:rPr>
          <w:rFonts w:ascii="楷体_GB2312" w:eastAsia="楷体_GB2312"/>
          <w:szCs w:val="21"/>
        </w:rPr>
        <w:t>100</w:t>
      </w:r>
    </w:p>
    <w:p w:rsidR="00D56C41" w:rsidRPr="003C3E1A" w:rsidRDefault="00D56C41" w:rsidP="00056CB4">
      <w:pPr>
        <w:ind w:firstLineChars="10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（其中招高中毕业生</w:t>
      </w:r>
      <w:r>
        <w:rPr>
          <w:rFonts w:ascii="楷体_GB2312" w:eastAsia="楷体_GB2312"/>
          <w:szCs w:val="21"/>
        </w:rPr>
        <w:t>100</w:t>
      </w:r>
      <w:r>
        <w:rPr>
          <w:rFonts w:ascii="楷体_GB2312" w:eastAsia="楷体_GB2312" w:hint="eastAsia"/>
          <w:szCs w:val="21"/>
        </w:rPr>
        <w:t>名）</w:t>
      </w:r>
    </w:p>
    <w:p w:rsidR="00D56C41" w:rsidRDefault="00D56C41" w:rsidP="00B57879">
      <w:pPr>
        <w:rPr>
          <w:rFonts w:hAnsi="宋体"/>
        </w:rPr>
      </w:pPr>
      <w:r>
        <w:t>01</w:t>
      </w:r>
      <w:r>
        <w:rPr>
          <w:rFonts w:hAnsi="宋体"/>
        </w:rPr>
        <w:t xml:space="preserve"> </w:t>
      </w:r>
      <w:r>
        <w:rPr>
          <w:rFonts w:hAnsi="宋体" w:hint="eastAsia"/>
        </w:rPr>
        <w:t>机械加工技术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02 </w:t>
      </w:r>
      <w:r>
        <w:rPr>
          <w:rFonts w:hAnsi="宋体" w:hint="eastAsia"/>
        </w:rPr>
        <w:t>数控技术应用</w:t>
      </w:r>
    </w:p>
    <w:p w:rsidR="00D56C41" w:rsidRDefault="00D56C41" w:rsidP="00056CB4">
      <w:pPr>
        <w:ind w:left="31680" w:hangingChars="150" w:firstLine="31680"/>
        <w:rPr>
          <w:rFonts w:hAnsi="宋体"/>
        </w:rPr>
      </w:pPr>
      <w:r>
        <w:rPr>
          <w:rFonts w:hAnsi="宋体"/>
        </w:rPr>
        <w:t xml:space="preserve">03 </w:t>
      </w:r>
      <w:r>
        <w:rPr>
          <w:rFonts w:hAnsi="宋体" w:hint="eastAsia"/>
        </w:rPr>
        <w:t>机电设备安装与维修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04 </w:t>
      </w:r>
      <w:r>
        <w:rPr>
          <w:rFonts w:hAnsi="宋体" w:hint="eastAsia"/>
        </w:rPr>
        <w:t>焊接技术应用</w:t>
      </w:r>
    </w:p>
    <w:p w:rsidR="00D56C41" w:rsidRDefault="00D56C41" w:rsidP="00B57879">
      <w:pPr>
        <w:rPr>
          <w:rFonts w:hAnsi="宋体"/>
        </w:rPr>
      </w:pPr>
      <w:r>
        <w:rPr>
          <w:rFonts w:hAnsi="宋体"/>
        </w:rPr>
        <w:t xml:space="preserve">05 </w:t>
      </w:r>
      <w:r>
        <w:rPr>
          <w:rFonts w:hAnsi="宋体" w:hint="eastAsia"/>
        </w:rPr>
        <w:t>电子与信息技术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001036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陕西省城固师范学校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100</w:t>
      </w:r>
    </w:p>
    <w:p w:rsidR="00D56C41" w:rsidRDefault="00D56C41" w:rsidP="00B57879">
      <w:r>
        <w:t xml:space="preserve">01 </w:t>
      </w:r>
      <w:r>
        <w:rPr>
          <w:rFonts w:hAnsi="宋体" w:hint="eastAsia"/>
        </w:rPr>
        <w:t>学前教育</w:t>
      </w:r>
    </w:p>
    <w:p w:rsidR="00D56C41" w:rsidRDefault="00D56C41" w:rsidP="00B57879">
      <w:pPr>
        <w:rPr>
          <w:rFonts w:ascii="黑体" w:eastAsia="黑体"/>
          <w:b/>
        </w:rPr>
      </w:pPr>
      <w:r>
        <w:rPr>
          <w:rFonts w:ascii="黑体" w:eastAsia="黑体"/>
          <w:b/>
        </w:rPr>
        <w:t>001037</w:t>
      </w:r>
    </w:p>
    <w:p w:rsidR="00D56C41" w:rsidRDefault="00D56C41" w:rsidP="00056CB4">
      <w:pPr>
        <w:ind w:firstLineChars="150" w:firstLine="31680"/>
        <w:rPr>
          <w:rFonts w:ascii="黑体" w:eastAsia="黑体"/>
          <w:b/>
        </w:rPr>
      </w:pPr>
      <w:r>
        <w:rPr>
          <w:rFonts w:ascii="黑体" w:eastAsia="黑体" w:hAnsi="宋体" w:hint="eastAsia"/>
          <w:b/>
        </w:rPr>
        <w:t>陕西省汉中体育运动学校</w:t>
      </w:r>
      <w:r>
        <w:rPr>
          <w:rFonts w:ascii="黑体" w:eastAsia="黑体" w:hAnsi="宋体"/>
          <w:b/>
        </w:rPr>
        <w:t>50</w:t>
      </w:r>
      <w:r>
        <w:rPr>
          <w:rFonts w:ascii="黑体" w:eastAsia="黑体" w:hint="eastAsia"/>
          <w:b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汉中</w:t>
      </w:r>
      <w:r>
        <w:rPr>
          <w:rFonts w:ascii="楷体_GB2312" w:eastAsia="楷体_GB2312"/>
          <w:szCs w:val="21"/>
        </w:rPr>
        <w:t>50</w:t>
      </w:r>
    </w:p>
    <w:p w:rsidR="00D56C41" w:rsidRDefault="00D56C41" w:rsidP="00B57879">
      <w:r>
        <w:rPr>
          <w:rFonts w:hAnsi="宋体"/>
        </w:rPr>
        <w:t xml:space="preserve">01 </w:t>
      </w:r>
      <w:r>
        <w:rPr>
          <w:rFonts w:hAnsi="宋体" w:hint="eastAsia"/>
        </w:rPr>
        <w:t>运动训练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陕西省延安体育运动学校</w:t>
      </w:r>
      <w:r>
        <w:rPr>
          <w:rFonts w:ascii="黑体" w:eastAsia="黑体" w:hAnsi="Courier New" w:cs="Century"/>
          <w:b/>
          <w:szCs w:val="21"/>
        </w:rPr>
        <w:t>60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  <w:spacing w:val="-2"/>
          <w:szCs w:val="21"/>
        </w:rPr>
      </w:pPr>
      <w:r>
        <w:rPr>
          <w:rFonts w:ascii="楷体_GB2312" w:eastAsia="楷体_GB2312" w:hint="eastAsia"/>
          <w:spacing w:val="-2"/>
          <w:szCs w:val="21"/>
        </w:rPr>
        <w:t>延安</w:t>
      </w:r>
      <w:r>
        <w:rPr>
          <w:rFonts w:ascii="楷体_GB2312" w:eastAsia="楷体_GB2312"/>
          <w:spacing w:val="-2"/>
          <w:szCs w:val="21"/>
        </w:rPr>
        <w:t>60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运动训练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陕西省榆林农业学校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40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r>
        <w:t xml:space="preserve">01 </w:t>
      </w:r>
      <w:r>
        <w:rPr>
          <w:rFonts w:hint="eastAsia"/>
        </w:rPr>
        <w:t>果蔬花卉生产技术</w:t>
      </w:r>
    </w:p>
    <w:p w:rsidR="00D56C41" w:rsidRDefault="00D56C41" w:rsidP="00B57879">
      <w:r>
        <w:t xml:space="preserve">02 </w:t>
      </w:r>
      <w:r>
        <w:rPr>
          <w:rFonts w:hint="eastAsia"/>
        </w:rPr>
        <w:t>畜牧兽医</w:t>
      </w:r>
    </w:p>
    <w:p w:rsidR="00D56C41" w:rsidRDefault="00D56C41" w:rsidP="00B57879">
      <w:r>
        <w:t xml:space="preserve">03 </w:t>
      </w:r>
      <w:r>
        <w:rPr>
          <w:rFonts w:hint="eastAsia"/>
          <w:spacing w:val="-8"/>
          <w:szCs w:val="21"/>
        </w:rPr>
        <w:t>农产品保鲜与加工</w:t>
      </w:r>
    </w:p>
    <w:p w:rsidR="00D56C41" w:rsidRDefault="00D56C41" w:rsidP="00B57879">
      <w:r>
        <w:t xml:space="preserve">04 </w:t>
      </w:r>
      <w:r>
        <w:rPr>
          <w:rFonts w:hint="eastAsia"/>
        </w:rPr>
        <w:t>建筑工程施工</w:t>
      </w:r>
    </w:p>
    <w:p w:rsidR="00D56C41" w:rsidRDefault="00D56C41" w:rsidP="00B57879">
      <w:r>
        <w:t xml:space="preserve">05 </w:t>
      </w:r>
      <w:r>
        <w:rPr>
          <w:rFonts w:hint="eastAsia"/>
        </w:rPr>
        <w:t>机电技术应用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计算机应用</w:t>
      </w:r>
    </w:p>
    <w:p w:rsidR="00D56C41" w:rsidRDefault="00D56C41" w:rsidP="00B57879">
      <w:r>
        <w:t xml:space="preserve">07 </w:t>
      </w:r>
      <w:r>
        <w:rPr>
          <w:rFonts w:hint="eastAsia"/>
        </w:rPr>
        <w:t>化学工艺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现代农艺技术</w:t>
      </w:r>
    </w:p>
    <w:p w:rsidR="00D56C41" w:rsidRDefault="00D56C41" w:rsidP="00B57879">
      <w:r>
        <w:t xml:space="preserve">09 </w:t>
      </w:r>
      <w:r>
        <w:rPr>
          <w:rFonts w:hint="eastAsia"/>
        </w:rPr>
        <w:t>社会文化艺术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001044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陕西省榆林林业学校</w:t>
      </w:r>
      <w:r>
        <w:rPr>
          <w:rFonts w:ascii="黑体" w:eastAsia="黑体" w:hAnsi="Courier New" w:cs="Century"/>
          <w:b/>
          <w:szCs w:val="21"/>
        </w:rPr>
        <w:t>500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440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50</w:t>
      </w:r>
    </w:p>
    <w:p w:rsidR="00D56C41" w:rsidRDefault="00D56C41" w:rsidP="00056CB4">
      <w:pPr>
        <w:ind w:leftChars="150" w:left="31680"/>
        <w:rPr>
          <w:rFonts w:ascii="楷体_GB2312" w:eastAsia="楷体_GB2312" w:hAnsi="宋体"/>
        </w:rPr>
      </w:pPr>
      <w:r>
        <w:rPr>
          <w:rFonts w:ascii="楷体_GB2312" w:eastAsia="楷体_GB2312"/>
        </w:rPr>
        <w:t>(</w:t>
      </w:r>
      <w:r>
        <w:rPr>
          <w:rFonts w:ascii="楷体_GB2312" w:eastAsia="楷体_GB2312" w:hint="eastAsia"/>
        </w:rPr>
        <w:t>其中招高中毕业生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名</w:t>
      </w:r>
      <w:r>
        <w:rPr>
          <w:rFonts w:ascii="楷体_GB2312" w:eastAsia="楷体_GB2312"/>
        </w:rPr>
        <w:t>)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园林绿化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机电设备安装与维修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化学工艺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计算机应用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001045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榆林市卫生学校</w:t>
      </w:r>
      <w:r>
        <w:rPr>
          <w:rFonts w:ascii="黑体" w:eastAsia="黑体" w:hAnsi="Courier New" w:cs="Century"/>
          <w:b/>
          <w:szCs w:val="21"/>
        </w:rPr>
        <w:t>400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280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助产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医学检验技术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医学影像技术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rPr>
          <w:spacing w:val="-8"/>
          <w:szCs w:val="21"/>
        </w:rPr>
        <w:t xml:space="preserve">05 </w:t>
      </w:r>
      <w:r>
        <w:rPr>
          <w:rFonts w:hint="eastAsia"/>
          <w:spacing w:val="-8"/>
          <w:szCs w:val="21"/>
        </w:rPr>
        <w:t>口腔修复工艺</w:t>
      </w:r>
    </w:p>
    <w:p w:rsidR="00D56C41" w:rsidRPr="00566747" w:rsidRDefault="00D56C41" w:rsidP="00056CB4">
      <w:pPr>
        <w:ind w:left="31680" w:hangingChars="150" w:firstLine="31680"/>
        <w:rPr>
          <w:spacing w:val="-6"/>
          <w:szCs w:val="21"/>
        </w:rPr>
      </w:pPr>
      <w:r>
        <w:t xml:space="preserve">06 </w:t>
      </w:r>
      <w:r>
        <w:rPr>
          <w:rFonts w:hint="eastAsia"/>
        </w:rPr>
        <w:t>康复技术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眼视光与配镜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08  </w:t>
      </w:r>
      <w:r>
        <w:rPr>
          <w:rFonts w:hint="eastAsia"/>
          <w:spacing w:val="-8"/>
          <w:szCs w:val="21"/>
        </w:rPr>
        <w:t>药剂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榆林财贸学校</w:t>
      </w:r>
      <w:r>
        <w:rPr>
          <w:rFonts w:ascii="黑体" w:eastAsia="黑体" w:hAnsi="Courier New" w:cs="Century"/>
          <w:b/>
          <w:szCs w:val="21"/>
        </w:rPr>
        <w:t>120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0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="31680" w:hangingChars="150" w:firstLine="31680"/>
        <w:rPr>
          <w:rFonts w:hAnsi="宋体"/>
        </w:rPr>
      </w:pPr>
      <w:r>
        <w:t xml:space="preserve">01 </w:t>
      </w:r>
      <w:r>
        <w:rPr>
          <w:rFonts w:hAnsi="宋体" w:hint="eastAsia"/>
        </w:rPr>
        <w:t>计算机应用</w:t>
      </w:r>
    </w:p>
    <w:p w:rsidR="00D56C41" w:rsidRDefault="00D56C41" w:rsidP="00056CB4">
      <w:pPr>
        <w:ind w:left="31680" w:hangingChars="150" w:firstLine="31680"/>
        <w:rPr>
          <w:rFonts w:hAnsi="宋体"/>
        </w:rPr>
      </w:pPr>
      <w:r>
        <w:t xml:space="preserve">02 </w:t>
      </w:r>
      <w:r>
        <w:rPr>
          <w:rFonts w:hAnsi="宋体" w:hint="eastAsia"/>
        </w:rPr>
        <w:t>会计电算化</w:t>
      </w:r>
    </w:p>
    <w:p w:rsidR="00D56C41" w:rsidRDefault="00D56C41" w:rsidP="00056CB4">
      <w:pPr>
        <w:ind w:left="31680" w:hangingChars="150" w:firstLine="31680"/>
        <w:rPr>
          <w:rFonts w:hAnsi="宋体"/>
        </w:rPr>
      </w:pPr>
      <w:r>
        <w:t xml:space="preserve">03 </w:t>
      </w:r>
      <w:r>
        <w:rPr>
          <w:rFonts w:hAnsi="宋体" w:hint="eastAsia"/>
        </w:rPr>
        <w:t>金融事务</w:t>
      </w:r>
    </w:p>
    <w:p w:rsidR="00D56C41" w:rsidRDefault="00D56C41" w:rsidP="00056CB4">
      <w:pPr>
        <w:ind w:left="31680" w:hangingChars="150" w:firstLine="31680"/>
        <w:rPr>
          <w:rFonts w:hAnsi="宋体"/>
        </w:rPr>
      </w:pPr>
      <w:r>
        <w:t xml:space="preserve">04 </w:t>
      </w:r>
      <w:r>
        <w:rPr>
          <w:rFonts w:hAnsi="宋体" w:hint="eastAsia"/>
        </w:rPr>
        <w:t>市场营销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酒店服务与管理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Ansi="宋体" w:hint="eastAsia"/>
        </w:rPr>
        <w:t>社会文化艺术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榆林体育运动学校</w:t>
      </w:r>
      <w:r>
        <w:rPr>
          <w:rFonts w:ascii="黑体" w:eastAsia="黑体" w:hAnsi="Courier New" w:cs="Century"/>
          <w:b/>
          <w:szCs w:val="21"/>
        </w:rPr>
        <w:t>120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0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120 </w:t>
      </w:r>
    </w:p>
    <w:p w:rsidR="00D56C41" w:rsidRDefault="00D56C41" w:rsidP="00056CB4">
      <w:pPr>
        <w:ind w:leftChars="10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>
        <w:rPr>
          <w:rFonts w:ascii="楷体_GB2312" w:eastAsia="楷体_GB2312" w:hAnsi="宋体" w:hint="eastAsia"/>
        </w:rPr>
        <w:t>其中春季招生</w:t>
      </w:r>
      <w:r>
        <w:rPr>
          <w:rFonts w:ascii="楷体_GB2312" w:eastAsia="楷体_GB2312" w:hAnsi="宋体"/>
        </w:rPr>
        <w:t>120</w:t>
      </w:r>
      <w:r>
        <w:rPr>
          <w:rFonts w:ascii="楷体_GB2312" w:eastAsia="楷体_GB2312" w:hAnsi="宋体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运动训练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001049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陕西科技卫生学校</w:t>
      </w:r>
      <w:r>
        <w:rPr>
          <w:rFonts w:ascii="黑体" w:eastAsia="黑体" w:hAnsi="Courier New" w:cs="Century"/>
          <w:b/>
          <w:szCs w:val="21"/>
        </w:rPr>
        <w:t>1300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50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60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290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110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130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80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60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155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助产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眼视光与配镜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医学检验技术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医学影像技术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口腔修复工艺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医学生物技术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药剂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中药制药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医疗器械维修与营销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001050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陕西医科学校</w:t>
      </w:r>
      <w:r>
        <w:rPr>
          <w:rFonts w:ascii="黑体" w:eastAsia="黑体" w:hAnsi="Courier New" w:cs="Century"/>
          <w:b/>
          <w:szCs w:val="21"/>
        </w:rPr>
        <w:t>1350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150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50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150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200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50 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50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50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50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100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400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医学影像技术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护理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药剂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医学检验技术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口腔修复工艺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康复技术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助产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001051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陕西省绥德师范学校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200</w:t>
      </w:r>
    </w:p>
    <w:p w:rsidR="00D56C41" w:rsidRPr="000513DE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学前教育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001115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宝鸡职业技术学院</w:t>
      </w:r>
      <w:r>
        <w:rPr>
          <w:rFonts w:ascii="黑体" w:eastAsia="黑体" w:hAnsi="Courier New" w:cs="Century"/>
          <w:b/>
          <w:szCs w:val="21"/>
        </w:rPr>
        <w:t>250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25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130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100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农业与农村用水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建筑工程施工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机械加工技术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t xml:space="preserve">04 </w:t>
      </w:r>
      <w:r>
        <w:rPr>
          <w:rFonts w:hint="eastAsia"/>
          <w:spacing w:val="-8"/>
          <w:szCs w:val="21"/>
        </w:rPr>
        <w:t>机电技术应用</w:t>
      </w:r>
    </w:p>
    <w:p w:rsidR="00D56C41" w:rsidRDefault="00D56C41" w:rsidP="00056CB4">
      <w:pPr>
        <w:ind w:left="31680" w:hangingChars="150" w:firstLine="31680"/>
        <w:rPr>
          <w:spacing w:val="-8"/>
          <w:szCs w:val="21"/>
        </w:rPr>
      </w:pPr>
      <w:r>
        <w:rPr>
          <w:spacing w:val="-8"/>
          <w:szCs w:val="21"/>
        </w:rPr>
        <w:t xml:space="preserve">05  </w:t>
      </w:r>
      <w:r>
        <w:rPr>
          <w:rFonts w:hint="eastAsia"/>
          <w:spacing w:val="-8"/>
          <w:szCs w:val="21"/>
        </w:rPr>
        <w:t>数控技术应用</w:t>
      </w:r>
    </w:p>
    <w:p w:rsidR="00D56C41" w:rsidRPr="00566747" w:rsidRDefault="00D56C41" w:rsidP="00056CB4">
      <w:pPr>
        <w:ind w:left="31680" w:hangingChars="150" w:firstLine="31680"/>
        <w:rPr>
          <w:spacing w:val="-6"/>
          <w:szCs w:val="21"/>
        </w:rPr>
      </w:pPr>
      <w:r>
        <w:t xml:space="preserve">06 </w:t>
      </w:r>
      <w:r>
        <w:rPr>
          <w:rFonts w:hint="eastAsia"/>
        </w:rPr>
        <w:t>焊接技术应用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计算机应用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08  </w:t>
      </w:r>
      <w:r>
        <w:rPr>
          <w:rFonts w:hint="eastAsia"/>
          <w:spacing w:val="-8"/>
          <w:szCs w:val="21"/>
        </w:rPr>
        <w:t>电子技术应用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09  </w:t>
      </w:r>
      <w:r>
        <w:rPr>
          <w:rFonts w:hint="eastAsia"/>
          <w:spacing w:val="-8"/>
          <w:szCs w:val="21"/>
        </w:rPr>
        <w:t>护理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10  </w:t>
      </w:r>
      <w:r>
        <w:rPr>
          <w:rFonts w:hint="eastAsia"/>
          <w:spacing w:val="-8"/>
          <w:szCs w:val="21"/>
        </w:rPr>
        <w:t>康复技术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11  </w:t>
      </w:r>
      <w:r>
        <w:rPr>
          <w:rFonts w:hint="eastAsia"/>
          <w:spacing w:val="-8"/>
          <w:szCs w:val="21"/>
        </w:rPr>
        <w:t>医学检验技术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12  </w:t>
      </w:r>
      <w:r>
        <w:rPr>
          <w:rFonts w:hint="eastAsia"/>
          <w:spacing w:val="-8"/>
          <w:szCs w:val="21"/>
        </w:rPr>
        <w:t>医学影像技术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13  </w:t>
      </w:r>
      <w:r>
        <w:rPr>
          <w:rFonts w:hint="eastAsia"/>
          <w:spacing w:val="-8"/>
          <w:szCs w:val="21"/>
        </w:rPr>
        <w:t>药剂</w:t>
      </w:r>
    </w:p>
    <w:p w:rsidR="00D56C41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14  </w:t>
      </w:r>
      <w:r>
        <w:rPr>
          <w:rFonts w:hint="eastAsia"/>
          <w:spacing w:val="-8"/>
          <w:szCs w:val="21"/>
        </w:rPr>
        <w:t>会计</w:t>
      </w:r>
    </w:p>
    <w:p w:rsidR="00D56C41" w:rsidRPr="00E42929" w:rsidRDefault="00D56C41" w:rsidP="00B57879">
      <w:pPr>
        <w:rPr>
          <w:spacing w:val="-8"/>
          <w:szCs w:val="21"/>
        </w:rPr>
      </w:pPr>
      <w:r>
        <w:rPr>
          <w:spacing w:val="-8"/>
          <w:szCs w:val="21"/>
        </w:rPr>
        <w:t xml:space="preserve">15  </w:t>
      </w:r>
      <w:r>
        <w:rPr>
          <w:rFonts w:hint="eastAsia"/>
          <w:spacing w:val="-8"/>
          <w:szCs w:val="21"/>
        </w:rPr>
        <w:t>工艺美术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001118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汉中职业技术学院</w:t>
      </w:r>
      <w:r>
        <w:rPr>
          <w:rFonts w:ascii="黑体" w:eastAsia="黑体" w:hAnsi="Courier New" w:cs="Century"/>
          <w:b/>
          <w:szCs w:val="21"/>
        </w:rPr>
        <w:t>100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园林技术</w:t>
      </w:r>
    </w:p>
    <w:p w:rsidR="00D56C41" w:rsidRPr="008040F5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畜牧兽医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001136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西安美术学院</w:t>
      </w:r>
      <w:r>
        <w:rPr>
          <w:rFonts w:ascii="黑体" w:eastAsia="黑体" w:hAnsi="Courier New" w:cs="Century"/>
          <w:b/>
          <w:szCs w:val="21"/>
        </w:rPr>
        <w:t>120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120</w:t>
      </w:r>
      <w:r>
        <w:rPr>
          <w:rFonts w:ascii="楷体_GB2312" w:eastAsia="楷体_GB2312" w:hint="eastAsia"/>
        </w:rPr>
        <w:t>（单独招生）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美术绘画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001146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陕西机电职业技术学院</w:t>
      </w:r>
      <w:r>
        <w:rPr>
          <w:rFonts w:ascii="黑体" w:eastAsia="黑体" w:hAnsi="Courier New" w:cs="Century"/>
          <w:b/>
          <w:szCs w:val="21"/>
        </w:rPr>
        <w:t>1050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楷体_GB2312" w:eastAsia="楷体_GB2312" w:hint="eastAsia"/>
        </w:rPr>
        <w:t>招收初中毕业生</w:t>
      </w:r>
      <w:r>
        <w:rPr>
          <w:rFonts w:ascii="楷体_GB2312" w:eastAsia="楷体_GB2312"/>
        </w:rPr>
        <w:t>975</w:t>
      </w:r>
      <w:r>
        <w:rPr>
          <w:rFonts w:ascii="楷体_GB2312" w:eastAsia="楷体_GB2312" w:hint="eastAsia"/>
        </w:rPr>
        <w:t>名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47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8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470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75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27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8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8 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8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8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8  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8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300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楷体_GB2312" w:eastAsia="楷体_GB2312" w:hint="eastAsia"/>
        </w:rPr>
        <w:t>招收高中毕业生</w:t>
      </w:r>
      <w:r>
        <w:rPr>
          <w:rFonts w:ascii="楷体_GB2312" w:eastAsia="楷体_GB2312"/>
        </w:rPr>
        <w:t>75</w:t>
      </w:r>
      <w:r>
        <w:rPr>
          <w:rFonts w:ascii="楷体_GB2312" w:eastAsia="楷体_GB2312" w:hint="eastAsia"/>
        </w:rPr>
        <w:t>名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30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2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Pr="00E96C8E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建筑工程施工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工程造价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机电技术应用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数控技术应用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汽车电子技术应用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汽车运用与维修</w:t>
      </w:r>
    </w:p>
    <w:p w:rsidR="00D56C41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计算机平面设计</w:t>
      </w:r>
    </w:p>
    <w:p w:rsidR="00D56C41" w:rsidRDefault="00D56C41" w:rsidP="00056CB4">
      <w:pPr>
        <w:ind w:left="31680" w:hangingChars="150" w:firstLine="31680"/>
      </w:pPr>
      <w:r>
        <w:t xml:space="preserve">08 </w:t>
      </w:r>
      <w:r>
        <w:rPr>
          <w:rFonts w:hint="eastAsia"/>
        </w:rPr>
        <w:t>计算机动漫与游戏制作</w:t>
      </w:r>
    </w:p>
    <w:p w:rsidR="00D56C41" w:rsidRDefault="00D56C41" w:rsidP="00056CB4">
      <w:pPr>
        <w:ind w:left="31680" w:hangingChars="150" w:firstLine="31680"/>
      </w:pPr>
      <w:r>
        <w:t xml:space="preserve">09 </w:t>
      </w:r>
      <w:r>
        <w:rPr>
          <w:rFonts w:hint="eastAsia"/>
        </w:rPr>
        <w:t>电子与信息技术</w:t>
      </w:r>
    </w:p>
    <w:p w:rsidR="00D56C41" w:rsidRDefault="00D56C41" w:rsidP="00056CB4">
      <w:pPr>
        <w:ind w:left="31680" w:hangingChars="150" w:firstLine="31680"/>
      </w:pPr>
      <w:r>
        <w:t xml:space="preserve">10 </w:t>
      </w:r>
      <w:r>
        <w:rPr>
          <w:rFonts w:hint="eastAsia"/>
        </w:rPr>
        <w:t>会计电算化</w:t>
      </w:r>
    </w:p>
    <w:p w:rsidR="00D56C41" w:rsidRDefault="00D56C41" w:rsidP="00056CB4">
      <w:pPr>
        <w:ind w:left="31680" w:hangingChars="150" w:firstLine="31680"/>
      </w:pPr>
      <w:r>
        <w:t xml:space="preserve">11 </w:t>
      </w:r>
      <w:r>
        <w:rPr>
          <w:rFonts w:hint="eastAsia"/>
        </w:rPr>
        <w:t>电子商务</w:t>
      </w:r>
    </w:p>
    <w:p w:rsidR="00D56C41" w:rsidRPr="008C4939" w:rsidRDefault="00D56C41" w:rsidP="00056CB4">
      <w:pPr>
        <w:ind w:left="31680" w:hangingChars="150" w:firstLine="31680"/>
      </w:pP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001147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榆林职业技术学院</w:t>
      </w:r>
      <w:r>
        <w:rPr>
          <w:rFonts w:ascii="黑体" w:eastAsia="黑体" w:hAnsi="Courier New" w:cs="Century"/>
          <w:b/>
          <w:szCs w:val="21"/>
        </w:rPr>
        <w:t>50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50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采矿技术</w:t>
      </w:r>
    </w:p>
    <w:p w:rsidR="00D56C41" w:rsidRPr="000E4F19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矿山机械运行与维修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发电厂及变电站电气设备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机电设备安装与维修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化学工艺</w:t>
      </w:r>
    </w:p>
    <w:p w:rsidR="00D56C41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化工机械与设备</w:t>
      </w:r>
    </w:p>
    <w:p w:rsidR="00D56C41" w:rsidRPr="00CB1F60" w:rsidRDefault="00D56C41" w:rsidP="00056CB4">
      <w:pPr>
        <w:ind w:left="31680" w:hangingChars="150" w:firstLine="31680"/>
      </w:pPr>
      <w:r>
        <w:t xml:space="preserve">07 </w:t>
      </w:r>
      <w:r>
        <w:rPr>
          <w:rFonts w:hint="eastAsia"/>
        </w:rPr>
        <w:t>计算机应用</w:t>
      </w:r>
    </w:p>
    <w:p w:rsidR="00D56C41" w:rsidRDefault="00D56C41" w:rsidP="00B57879">
      <w:pPr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/>
          <w:b/>
          <w:szCs w:val="21"/>
        </w:rPr>
        <w:t>001151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陕西艺术职业学院</w:t>
      </w:r>
      <w:r>
        <w:rPr>
          <w:rFonts w:ascii="黑体" w:eastAsia="黑体" w:hAnsi="Courier New" w:cs="Century"/>
          <w:b/>
          <w:szCs w:val="21"/>
        </w:rPr>
        <w:t>560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560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（单独招生，其中招小学毕业生</w:t>
      </w:r>
      <w:r>
        <w:rPr>
          <w:rFonts w:ascii="楷体_GB2312" w:eastAsia="楷体_GB2312"/>
        </w:rPr>
        <w:t>260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</w:pPr>
      <w:r>
        <w:t xml:space="preserve">01 </w:t>
      </w:r>
      <w:r>
        <w:rPr>
          <w:rFonts w:hint="eastAsia"/>
        </w:rPr>
        <w:t>广播影视节目制作</w:t>
      </w:r>
    </w:p>
    <w:p w:rsidR="00D56C41" w:rsidRDefault="00D56C41" w:rsidP="00056CB4">
      <w:pPr>
        <w:ind w:left="31680" w:hangingChars="150" w:firstLine="31680"/>
      </w:pPr>
      <w:r>
        <w:t xml:space="preserve">02 </w:t>
      </w:r>
      <w:r>
        <w:rPr>
          <w:rFonts w:hint="eastAsia"/>
        </w:rPr>
        <w:t>音乐</w:t>
      </w:r>
    </w:p>
    <w:p w:rsidR="00D56C41" w:rsidRDefault="00D56C41" w:rsidP="00056CB4">
      <w:pPr>
        <w:ind w:left="31680" w:hangingChars="150" w:firstLine="31680"/>
      </w:pPr>
      <w:r>
        <w:t xml:space="preserve">03 </w:t>
      </w:r>
      <w:r>
        <w:rPr>
          <w:rFonts w:hint="eastAsia"/>
        </w:rPr>
        <w:t>舞蹈表演</w:t>
      </w:r>
    </w:p>
    <w:p w:rsidR="00D56C41" w:rsidRDefault="00D56C41" w:rsidP="00056CB4">
      <w:pPr>
        <w:ind w:left="31680" w:hangingChars="150" w:firstLine="31680"/>
      </w:pPr>
      <w:r>
        <w:t xml:space="preserve">04 </w:t>
      </w:r>
      <w:r>
        <w:rPr>
          <w:rFonts w:hint="eastAsia"/>
        </w:rPr>
        <w:t>戏曲表演</w:t>
      </w:r>
    </w:p>
    <w:p w:rsidR="00D56C41" w:rsidRDefault="00D56C41" w:rsidP="00056CB4">
      <w:pPr>
        <w:ind w:left="31680" w:hangingChars="150" w:firstLine="31680"/>
      </w:pPr>
      <w:r>
        <w:t xml:space="preserve">05 </w:t>
      </w:r>
      <w:r>
        <w:rPr>
          <w:rFonts w:hint="eastAsia"/>
        </w:rPr>
        <w:t>戏剧表演</w:t>
      </w:r>
    </w:p>
    <w:p w:rsidR="00D56C41" w:rsidRPr="00CB1F60" w:rsidRDefault="00D56C41" w:rsidP="00056CB4">
      <w:pPr>
        <w:ind w:left="31680" w:hangingChars="150" w:firstLine="31680"/>
      </w:pPr>
      <w:r>
        <w:t xml:space="preserve">06 </w:t>
      </w:r>
      <w:r>
        <w:rPr>
          <w:rFonts w:hint="eastAsia"/>
        </w:rPr>
        <w:t>工艺美术</w:t>
      </w:r>
    </w:p>
    <w:p w:rsidR="00D56C41" w:rsidRPr="00E42929" w:rsidRDefault="00D56C41" w:rsidP="00B57879">
      <w:pPr>
        <w:widowControl/>
        <w:jc w:val="left"/>
        <w:rPr>
          <w:rFonts w:ascii="宋体" w:hAnsi="Courier New" w:cs="Century"/>
          <w:szCs w:val="21"/>
        </w:rPr>
        <w:sectPr w:rsidR="00D56C41" w:rsidRPr="00E42929">
          <w:type w:val="continuous"/>
          <w:pgSz w:w="11906" w:h="16838"/>
          <w:pgMar w:top="1928" w:right="1474" w:bottom="1814" w:left="1588" w:header="851" w:footer="1418" w:gutter="0"/>
          <w:cols w:num="3" w:space="630"/>
          <w:docGrid w:type="linesAndChars" w:linePitch="312"/>
        </w:sectPr>
      </w:pPr>
      <w:r>
        <w:t xml:space="preserve">   </w:t>
      </w:r>
    </w:p>
    <w:p w:rsidR="00D56C41" w:rsidRDefault="00D56C41" w:rsidP="00B57879">
      <w:pPr>
        <w:pStyle w:val="PlainText"/>
        <w:jc w:val="center"/>
        <w:rPr>
          <w:rFonts w:ascii="黑体" w:eastAsia="黑体"/>
          <w:b/>
          <w:sz w:val="32"/>
        </w:rPr>
      </w:pPr>
      <w:r>
        <w:rPr>
          <w:rFonts w:ascii="黑体" w:eastAsia="黑体" w:cs="Century"/>
          <w:b/>
          <w:sz w:val="32"/>
        </w:rPr>
        <w:br w:type="page"/>
      </w:r>
      <w:r>
        <w:rPr>
          <w:rFonts w:ascii="黑体" w:eastAsia="黑体"/>
          <w:b/>
          <w:sz w:val="32"/>
        </w:rPr>
        <w:t>2016</w:t>
      </w:r>
      <w:r>
        <w:rPr>
          <w:rFonts w:ascii="黑体" w:eastAsia="黑体" w:hint="eastAsia"/>
          <w:b/>
          <w:sz w:val="32"/>
        </w:rPr>
        <w:t>年陕西省</w:t>
      </w:r>
      <w:r>
        <w:rPr>
          <w:rFonts w:ascii="Times New Roman" w:eastAsia="黑体" w:hAnsi="Times New Roman" w:hint="eastAsia"/>
          <w:b/>
          <w:sz w:val="32"/>
        </w:rPr>
        <w:t>普通</w:t>
      </w:r>
      <w:r>
        <w:rPr>
          <w:rFonts w:ascii="黑体" w:eastAsia="黑体" w:hint="eastAsia"/>
          <w:b/>
          <w:sz w:val="32"/>
        </w:rPr>
        <w:t>中等专业教育分学校</w:t>
      </w:r>
    </w:p>
    <w:p w:rsidR="00D56C41" w:rsidRDefault="00D56C41" w:rsidP="00B57879">
      <w:pPr>
        <w:pStyle w:val="PlainText"/>
        <w:jc w:val="center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招生生源计划</w:t>
      </w:r>
    </w:p>
    <w:p w:rsidR="00D56C41" w:rsidRDefault="00D56C41" w:rsidP="00B57879">
      <w:pPr>
        <w:pStyle w:val="PlainText"/>
        <w:jc w:val="center"/>
      </w:pPr>
      <w:r>
        <w:t>=========================================================================</w:t>
      </w:r>
    </w:p>
    <w:p w:rsidR="00D56C41" w:rsidRDefault="00D56C41" w:rsidP="00B57879">
      <w:pPr>
        <w:widowControl/>
        <w:jc w:val="left"/>
        <w:rPr>
          <w:rFonts w:ascii="宋体" w:hAnsi="Courier New" w:cs="Century"/>
          <w:sz w:val="18"/>
          <w:szCs w:val="21"/>
        </w:rPr>
        <w:sectPr w:rsidR="00D56C41">
          <w:type w:val="continuous"/>
          <w:pgSz w:w="11906" w:h="16838"/>
          <w:pgMar w:top="1928" w:right="1474" w:bottom="1814" w:left="1588" w:header="851" w:footer="1418" w:gutter="0"/>
          <w:cols w:space="720"/>
          <w:docGrid w:type="linesAndChars" w:linePitch="312"/>
        </w:sectPr>
      </w:pPr>
    </w:p>
    <w:p w:rsidR="00D56C41" w:rsidRDefault="00D56C41" w:rsidP="00B57879">
      <w:pPr>
        <w:pStyle w:val="PlainTex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（二）外省学校</w:t>
      </w:r>
    </w:p>
    <w:p w:rsidR="00D56C41" w:rsidRDefault="00D56C41" w:rsidP="00B57879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t xml:space="preserve">617 </w:t>
      </w:r>
      <w:r>
        <w:rPr>
          <w:rFonts w:ascii="黑体" w:eastAsia="黑体" w:hint="eastAsia"/>
          <w:b/>
          <w:bCs/>
          <w:sz w:val="28"/>
        </w:rPr>
        <w:t>名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004101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 xml:space="preserve">   </w:t>
      </w:r>
      <w:r>
        <w:rPr>
          <w:rFonts w:ascii="黑体" w:eastAsia="黑体" w:hint="eastAsia"/>
          <w:b/>
          <w:szCs w:val="21"/>
        </w:rPr>
        <w:t>天津市市政工程学校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10</w:t>
      </w:r>
      <w:r>
        <w:rPr>
          <w:rFonts w:ascii="黑体" w:eastAsia="黑体" w:hint="eastAsia"/>
          <w:b/>
          <w:szCs w:val="21"/>
        </w:rPr>
        <w:t>名</w:t>
      </w:r>
    </w:p>
    <w:p w:rsidR="00D56C41" w:rsidRPr="0095453D" w:rsidRDefault="00D56C41" w:rsidP="00B57879">
      <w:pPr>
        <w:rPr>
          <w:rFonts w:ascii="楷体_GB2312" w:eastAsia="楷体_GB2312"/>
        </w:rPr>
      </w:pPr>
      <w:r w:rsidRPr="0095453D">
        <w:rPr>
          <w:rFonts w:ascii="楷体_GB2312" w:eastAsia="楷体_GB2312"/>
        </w:rPr>
        <w:t xml:space="preserve"> </w:t>
      </w:r>
      <w:r>
        <w:rPr>
          <w:rFonts w:ascii="楷体_GB2312" w:eastAsia="楷体_GB2312"/>
        </w:rPr>
        <w:t xml:space="preserve">  </w:t>
      </w:r>
      <w:r w:rsidRPr="0095453D"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</w:t>
      </w:r>
      <w:r w:rsidRPr="0095453D">
        <w:rPr>
          <w:rFonts w:ascii="楷体_GB2312" w:eastAsia="楷体_GB2312" w:hint="eastAsia"/>
        </w:rPr>
        <w:t>铜川</w:t>
      </w:r>
      <w:r w:rsidRPr="0095453D">
        <w:rPr>
          <w:rFonts w:ascii="楷体_GB2312" w:eastAsia="楷体_GB2312"/>
        </w:rPr>
        <w:t>3</w:t>
      </w:r>
      <w:r w:rsidRPr="0095453D"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</w:t>
      </w:r>
    </w:p>
    <w:p w:rsidR="00D56C41" w:rsidRPr="0095453D" w:rsidRDefault="00D56C41" w:rsidP="00056CB4">
      <w:pPr>
        <w:ind w:left="31680" w:hangingChars="150" w:firstLine="31680"/>
        <w:rPr>
          <w:szCs w:val="21"/>
        </w:rPr>
      </w:pPr>
      <w:r w:rsidRPr="0095453D">
        <w:rPr>
          <w:szCs w:val="21"/>
        </w:rPr>
        <w:t>01</w:t>
      </w:r>
      <w:r>
        <w:rPr>
          <w:szCs w:val="21"/>
        </w:rPr>
        <w:t xml:space="preserve"> </w:t>
      </w:r>
      <w:r w:rsidRPr="0095453D">
        <w:rPr>
          <w:rFonts w:hint="eastAsia"/>
          <w:szCs w:val="21"/>
        </w:rPr>
        <w:t>工程造价</w:t>
      </w:r>
    </w:p>
    <w:p w:rsidR="00D56C41" w:rsidRPr="0095453D" w:rsidRDefault="00D56C41" w:rsidP="00056CB4">
      <w:pPr>
        <w:ind w:left="31680" w:hangingChars="150" w:firstLine="31680"/>
        <w:rPr>
          <w:szCs w:val="21"/>
        </w:rPr>
      </w:pPr>
      <w:r w:rsidRPr="0095453D">
        <w:rPr>
          <w:szCs w:val="21"/>
        </w:rPr>
        <w:t>02</w:t>
      </w:r>
      <w:r>
        <w:rPr>
          <w:szCs w:val="21"/>
        </w:rPr>
        <w:t xml:space="preserve"> </w:t>
      </w:r>
      <w:r w:rsidRPr="0095453D">
        <w:rPr>
          <w:rFonts w:hint="eastAsia"/>
          <w:szCs w:val="21"/>
        </w:rPr>
        <w:t>道路与桥梁工程施工</w:t>
      </w:r>
    </w:p>
    <w:p w:rsidR="00D56C41" w:rsidRPr="0095453D" w:rsidRDefault="00D56C41" w:rsidP="00056CB4">
      <w:pPr>
        <w:ind w:left="31680" w:hangingChars="150" w:firstLine="31680"/>
        <w:rPr>
          <w:szCs w:val="21"/>
        </w:rPr>
      </w:pPr>
      <w:r w:rsidRPr="0095453D">
        <w:rPr>
          <w:szCs w:val="21"/>
        </w:rPr>
        <w:t>03</w:t>
      </w:r>
      <w:r>
        <w:rPr>
          <w:szCs w:val="21"/>
        </w:rPr>
        <w:t xml:space="preserve"> </w:t>
      </w:r>
      <w:r w:rsidRPr="0095453D">
        <w:rPr>
          <w:rFonts w:hint="eastAsia"/>
          <w:szCs w:val="21"/>
        </w:rPr>
        <w:t>工程测量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004102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int="eastAsia"/>
          <w:b/>
          <w:szCs w:val="21"/>
        </w:rPr>
        <w:t>天津市交通学校</w:t>
      </w:r>
      <w:r>
        <w:rPr>
          <w:rFonts w:ascii="黑体" w:eastAsia="黑体"/>
          <w:b/>
          <w:szCs w:val="21"/>
        </w:rPr>
        <w:t>100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农业机械使用与维护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城市轨道交通运营管理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汽车运用与维修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邮政通信管理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05 </w:t>
      </w:r>
      <w:r>
        <w:rPr>
          <w:rFonts w:hint="eastAsia"/>
          <w:szCs w:val="21"/>
        </w:rPr>
        <w:t>电子商务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004103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int="eastAsia"/>
          <w:b/>
          <w:szCs w:val="21"/>
        </w:rPr>
        <w:t>天津市建筑工程学校</w:t>
      </w:r>
      <w:r>
        <w:rPr>
          <w:rFonts w:ascii="黑体" w:eastAsia="黑体"/>
          <w:b/>
          <w:szCs w:val="21"/>
        </w:rPr>
        <w:t>12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 1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 1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2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建筑工程施工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建筑装饰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>03</w:t>
      </w:r>
      <w:r>
        <w:rPr>
          <w:rFonts w:hint="eastAsia"/>
          <w:szCs w:val="21"/>
        </w:rPr>
        <w:t>工程造价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建筑设备安装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>05</w:t>
      </w:r>
      <w:r w:rsidRPr="003D1960">
        <w:rPr>
          <w:szCs w:val="21"/>
        </w:rPr>
        <w:t xml:space="preserve"> </w:t>
      </w:r>
      <w:r>
        <w:rPr>
          <w:rFonts w:hint="eastAsia"/>
          <w:szCs w:val="21"/>
        </w:rPr>
        <w:t>楼宇智能化设备安装与运行</w:t>
      </w:r>
    </w:p>
    <w:p w:rsidR="00D56C41" w:rsidRPr="003D1960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>06</w:t>
      </w:r>
      <w:r>
        <w:rPr>
          <w:rFonts w:hint="eastAsia"/>
          <w:szCs w:val="21"/>
        </w:rPr>
        <w:t>工程测量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004104</w:t>
      </w:r>
    </w:p>
    <w:p w:rsidR="00D56C41" w:rsidRDefault="00D56C41" w:rsidP="00056CB4">
      <w:pPr>
        <w:ind w:firstLineChars="150" w:firstLine="3168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临沂电力学校</w:t>
      </w:r>
      <w:r>
        <w:rPr>
          <w:rFonts w:ascii="黑体" w:eastAsia="黑体"/>
          <w:b/>
          <w:szCs w:val="21"/>
        </w:rPr>
        <w:t>5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 xml:space="preserve"> 1</w:t>
      </w:r>
    </w:p>
    <w:p w:rsidR="00D56C41" w:rsidRPr="003D1960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1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火电厂热力设备运行与检修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火电厂集控运行</w:t>
      </w:r>
    </w:p>
    <w:p w:rsidR="00D56C41" w:rsidRPr="003D1960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发电厂及变电站电气设备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004105</w:t>
      </w:r>
    </w:p>
    <w:p w:rsidR="00D56C41" w:rsidRDefault="00D56C41" w:rsidP="00056CB4">
      <w:pPr>
        <w:ind w:firstLineChars="150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int="eastAsia"/>
          <w:b/>
          <w:szCs w:val="21"/>
        </w:rPr>
        <w:t>郑州测绘学校</w:t>
      </w:r>
      <w:r>
        <w:rPr>
          <w:rFonts w:ascii="黑体" w:eastAsia="黑体"/>
          <w:b/>
          <w:szCs w:val="21"/>
        </w:rPr>
        <w:t>70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7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5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 5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4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4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20</w:t>
      </w:r>
    </w:p>
    <w:p w:rsidR="00D56C41" w:rsidRPr="00BC5B3A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Ansi="Courier New" w:cs="Century" w:hint="eastAsia"/>
          <w:szCs w:val="21"/>
        </w:rPr>
        <w:t>（其中招高中毕业生</w:t>
      </w:r>
      <w:r>
        <w:rPr>
          <w:rFonts w:ascii="楷体_GB2312" w:eastAsia="楷体_GB2312" w:hAnsi="Courier New" w:cs="Century"/>
          <w:szCs w:val="21"/>
        </w:rPr>
        <w:t>20</w:t>
      </w:r>
      <w:r>
        <w:rPr>
          <w:rFonts w:ascii="楷体_GB2312" w:eastAsia="楷体_GB2312" w:hAnsi="Courier New" w:cs="Century" w:hint="eastAsia"/>
          <w:szCs w:val="21"/>
        </w:rPr>
        <w:t>名）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国土资源调查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地图制图与地理信息系统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>03</w:t>
      </w:r>
      <w:r>
        <w:rPr>
          <w:rFonts w:hint="eastAsia"/>
          <w:szCs w:val="21"/>
        </w:rPr>
        <w:t>工程测量</w:t>
      </w:r>
      <w:r>
        <w:rPr>
          <w:szCs w:val="21"/>
        </w:rPr>
        <w:t xml:space="preserve"> 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004106</w:t>
      </w:r>
    </w:p>
    <w:p w:rsidR="00D56C41" w:rsidRDefault="00D56C41" w:rsidP="00056CB4">
      <w:pPr>
        <w:ind w:firstLineChars="150" w:firstLine="3168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武汉市第二轻工业学校</w:t>
      </w:r>
      <w:r>
        <w:rPr>
          <w:rFonts w:ascii="黑体" w:eastAsia="黑体"/>
          <w:b/>
          <w:szCs w:val="21"/>
        </w:rPr>
        <w:t>20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7 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 2 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1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1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1</w:t>
      </w:r>
    </w:p>
    <w:p w:rsidR="00D56C41" w:rsidRDefault="00D56C41" w:rsidP="00056CB4">
      <w:pPr>
        <w:ind w:leftChars="150" w:left="31680"/>
        <w:rPr>
          <w:rFonts w:ascii="黑体" w:eastAsia="黑体" w:hAnsi="Courier New" w:cs="Century"/>
          <w:b/>
          <w:szCs w:val="21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1</w:t>
      </w:r>
      <w:r>
        <w:rPr>
          <w:rFonts w:ascii="黑体" w:eastAsia="黑体" w:hAnsi="Courier New" w:cs="Century"/>
          <w:b/>
          <w:szCs w:val="21"/>
        </w:rPr>
        <w:t xml:space="preserve"> 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机电技术应用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数控技术应用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模具制造技术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电子技术应用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004107</w:t>
      </w:r>
    </w:p>
    <w:p w:rsidR="00D56C41" w:rsidRDefault="00D56C41" w:rsidP="00056CB4">
      <w:pPr>
        <w:ind w:leftChars="-27" w:left="31680" w:firstLineChars="176" w:firstLine="31680"/>
        <w:rPr>
          <w:rFonts w:ascii="楷体_GB2312" w:eastAsia="楷体_GB2312"/>
        </w:rPr>
      </w:pPr>
      <w:r>
        <w:rPr>
          <w:rFonts w:ascii="黑体" w:eastAsia="黑体" w:hint="eastAsia"/>
          <w:b/>
          <w:szCs w:val="21"/>
        </w:rPr>
        <w:t>武汉铁路桥梁学校</w:t>
      </w:r>
      <w:r>
        <w:rPr>
          <w:rFonts w:ascii="黑体" w:eastAsia="黑体"/>
          <w:b/>
          <w:szCs w:val="21"/>
        </w:rPr>
        <w:t>100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16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6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6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6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49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</w:t>
      </w:r>
      <w:r>
        <w:rPr>
          <w:rFonts w:ascii="黑体" w:eastAsia="黑体"/>
          <w:b/>
          <w:szCs w:val="21"/>
        </w:rPr>
        <w:t xml:space="preserve"> </w:t>
      </w:r>
      <w:r w:rsidRPr="00ED64D0"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50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楷体_GB2312" w:eastAsia="楷体_GB2312" w:hint="eastAsia"/>
        </w:rPr>
        <w:t>（其中招高中毕业生</w:t>
      </w:r>
      <w:r>
        <w:rPr>
          <w:rFonts w:ascii="楷体_GB2312" w:eastAsia="楷体_GB2312"/>
        </w:rPr>
        <w:t>50</w:t>
      </w:r>
      <w:r>
        <w:rPr>
          <w:rFonts w:ascii="楷体_GB2312" w:eastAsia="楷体_GB2312" w:hint="eastAsia"/>
        </w:rPr>
        <w:t>名）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建筑工程施工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工程造价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道路与桥梁工程施工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铁道施工与养护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05 </w:t>
      </w:r>
      <w:r>
        <w:rPr>
          <w:rFonts w:hint="eastAsia"/>
          <w:szCs w:val="21"/>
        </w:rPr>
        <w:t>工程测量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>06</w:t>
      </w:r>
      <w:r>
        <w:rPr>
          <w:rFonts w:hint="eastAsia"/>
          <w:szCs w:val="21"/>
        </w:rPr>
        <w:t>工程机械运用与维修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07 </w:t>
      </w:r>
      <w:r>
        <w:rPr>
          <w:rFonts w:hint="eastAsia"/>
          <w:szCs w:val="21"/>
        </w:rPr>
        <w:t>铁道运输管理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004108</w:t>
      </w:r>
    </w:p>
    <w:p w:rsidR="00D56C41" w:rsidRDefault="00D56C41" w:rsidP="00056CB4">
      <w:pPr>
        <w:ind w:leftChars="-27" w:left="31680" w:firstLineChars="176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星海音乐学院附属中等音乐学校</w:t>
      </w:r>
      <w:r>
        <w:rPr>
          <w:rFonts w:ascii="黑体" w:eastAsia="黑体" w:hAnsi="Courier New" w:cs="Century"/>
          <w:b/>
          <w:szCs w:val="21"/>
        </w:rPr>
        <w:t>5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全省</w:t>
      </w:r>
      <w:r>
        <w:rPr>
          <w:rFonts w:ascii="楷体_GB2312" w:eastAsia="楷体_GB2312"/>
        </w:rPr>
        <w:t>5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（其中招小学毕业生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名）</w:t>
      </w:r>
    </w:p>
    <w:p w:rsidR="00D56C41" w:rsidRDefault="00D56C41" w:rsidP="00B57879">
      <w:pPr>
        <w:outlineLvl w:val="0"/>
      </w:pPr>
      <w:r>
        <w:t xml:space="preserve">01 </w:t>
      </w:r>
      <w:r>
        <w:rPr>
          <w:rFonts w:hint="eastAsia"/>
        </w:rPr>
        <w:t>音乐</w:t>
      </w:r>
    </w:p>
    <w:p w:rsidR="00D56C41" w:rsidRDefault="00D56C41" w:rsidP="00B57879">
      <w:pPr>
        <w:outlineLvl w:val="0"/>
      </w:pPr>
      <w:r>
        <w:t xml:space="preserve">02 </w:t>
      </w:r>
      <w:r>
        <w:rPr>
          <w:rFonts w:hint="eastAsia"/>
        </w:rPr>
        <w:t>舞蹈表演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004109</w:t>
      </w:r>
    </w:p>
    <w:p w:rsidR="00D56C41" w:rsidRDefault="00D56C41" w:rsidP="00056CB4">
      <w:pPr>
        <w:ind w:leftChars="-27" w:left="31680" w:firstLineChars="176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int="eastAsia"/>
          <w:b/>
          <w:szCs w:val="21"/>
        </w:rPr>
        <w:t>石家庄工程技术学校</w:t>
      </w:r>
      <w:r>
        <w:rPr>
          <w:rFonts w:ascii="黑体" w:eastAsia="黑体"/>
          <w:b/>
          <w:szCs w:val="21"/>
        </w:rPr>
        <w:t>30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4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3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3</w:t>
      </w:r>
    </w:p>
    <w:p w:rsidR="00D56C41" w:rsidRPr="00D920F6" w:rsidRDefault="00D56C41" w:rsidP="00056CB4">
      <w:pPr>
        <w:ind w:leftChars="-27" w:left="31680" w:firstLineChars="176" w:firstLine="31680"/>
        <w:rPr>
          <w:rFonts w:ascii="黑体" w:eastAsia="黑体" w:hAnsi="Courier New" w:cs="Century"/>
          <w:b/>
          <w:szCs w:val="21"/>
        </w:rPr>
      </w:pP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矿山机电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建筑工程施工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机电技术应用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004110</w:t>
      </w:r>
    </w:p>
    <w:p w:rsidR="00D56C41" w:rsidRDefault="00D56C41" w:rsidP="00056CB4">
      <w:pPr>
        <w:ind w:leftChars="-27" w:left="31680" w:firstLineChars="176" w:firstLine="31680"/>
        <w:rPr>
          <w:rFonts w:ascii="黑体" w:eastAsia="黑体" w:hAnsi="Courier New" w:cs="Century"/>
          <w:b/>
          <w:szCs w:val="21"/>
        </w:rPr>
      </w:pPr>
      <w:r>
        <w:rPr>
          <w:rFonts w:ascii="黑体" w:eastAsia="黑体" w:hAnsi="Courier New" w:cs="Century" w:hint="eastAsia"/>
          <w:b/>
          <w:szCs w:val="21"/>
        </w:rPr>
        <w:t>山西省司法学校</w:t>
      </w:r>
      <w:r>
        <w:rPr>
          <w:rFonts w:ascii="黑体" w:eastAsia="黑体" w:hAnsi="Courier New" w:cs="Century"/>
          <w:b/>
          <w:szCs w:val="21"/>
        </w:rPr>
        <w:t>200</w:t>
      </w:r>
      <w:r>
        <w:rPr>
          <w:rFonts w:ascii="黑体" w:eastAsia="黑体" w:hAnsi="Courier New" w:cs="Century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60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30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10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10 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5 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5</w:t>
      </w:r>
    </w:p>
    <w:p w:rsidR="00D56C41" w:rsidRDefault="00D56C41" w:rsidP="00B57879">
      <w:pPr>
        <w:outlineLvl w:val="0"/>
      </w:pPr>
      <w:r>
        <w:t xml:space="preserve">01 </w:t>
      </w:r>
      <w:r>
        <w:rPr>
          <w:rFonts w:hint="eastAsia"/>
        </w:rPr>
        <w:t>法律事务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004111</w:t>
      </w:r>
    </w:p>
    <w:p w:rsidR="00D56C41" w:rsidRDefault="00D56C41" w:rsidP="00056CB4">
      <w:pPr>
        <w:ind w:firstLineChars="147" w:firstLine="3168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宁夏地质工程学校</w:t>
      </w:r>
      <w:r>
        <w:rPr>
          <w:rFonts w:ascii="黑体" w:eastAsia="黑体"/>
          <w:b/>
          <w:szCs w:val="21"/>
        </w:rPr>
        <w:t>40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10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5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6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 xml:space="preserve">3 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>3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 xml:space="preserve">2 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杨凌</w:t>
      </w:r>
      <w:r>
        <w:rPr>
          <w:rFonts w:ascii="楷体_GB2312" w:eastAsia="楷体_GB2312"/>
        </w:rPr>
        <w:t>1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水文地质与工程地质勘察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钻探工程技术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石油地质录井与测井</w:t>
      </w:r>
      <w:r>
        <w:rPr>
          <w:szCs w:val="21"/>
        </w:rPr>
        <w:t xml:space="preserve"> 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太阳能与沼气技术利用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>05</w:t>
      </w:r>
      <w:r w:rsidRPr="003D1960">
        <w:rPr>
          <w:szCs w:val="21"/>
        </w:rPr>
        <w:t xml:space="preserve"> </w:t>
      </w:r>
      <w:r>
        <w:rPr>
          <w:rFonts w:hint="eastAsia"/>
          <w:szCs w:val="21"/>
        </w:rPr>
        <w:t>硅酸盐工艺及工业控制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06 </w:t>
      </w:r>
      <w:r>
        <w:rPr>
          <w:rFonts w:hint="eastAsia"/>
          <w:szCs w:val="21"/>
        </w:rPr>
        <w:t>工业分析与检验</w:t>
      </w:r>
    </w:p>
    <w:p w:rsidR="00D56C41" w:rsidRDefault="00D56C41" w:rsidP="00056CB4">
      <w:pPr>
        <w:ind w:left="31680" w:hangingChars="150" w:firstLine="31680"/>
        <w:rPr>
          <w:szCs w:val="21"/>
        </w:rPr>
      </w:pPr>
      <w:r>
        <w:rPr>
          <w:szCs w:val="21"/>
        </w:rPr>
        <w:t xml:space="preserve">07 </w:t>
      </w:r>
      <w:r>
        <w:rPr>
          <w:rFonts w:hint="eastAsia"/>
          <w:szCs w:val="21"/>
        </w:rPr>
        <w:t>珠宝玉石加工与营销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004112</w:t>
      </w:r>
    </w:p>
    <w:p w:rsidR="00D56C41" w:rsidRDefault="00D56C41" w:rsidP="00056CB4">
      <w:pPr>
        <w:ind w:leftChars="150" w:left="3168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巴音郭楞职业技术学院</w:t>
      </w:r>
      <w:r>
        <w:rPr>
          <w:rFonts w:ascii="黑体" w:eastAsia="黑体"/>
          <w:b/>
          <w:szCs w:val="21"/>
        </w:rPr>
        <w:t>20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 xml:space="preserve"> 2</w:t>
      </w:r>
      <w:r>
        <w:rPr>
          <w:rFonts w:ascii="楷体_GB2312" w:eastAsia="楷体_GB2312" w:hint="eastAsia"/>
        </w:rPr>
        <w:t>铜川</w:t>
      </w:r>
      <w:r>
        <w:rPr>
          <w:rFonts w:ascii="楷体_GB2312" w:eastAsia="楷体_GB2312"/>
        </w:rPr>
        <w:t xml:space="preserve"> 2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 xml:space="preserve"> 2</w:t>
      </w:r>
      <w:r>
        <w:rPr>
          <w:rFonts w:ascii="楷体_GB2312" w:eastAsia="楷体_GB2312" w:hint="eastAsia"/>
        </w:rPr>
        <w:t>渭南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汉中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安康</w:t>
      </w:r>
      <w:r>
        <w:rPr>
          <w:rFonts w:ascii="楷体_GB2312" w:eastAsia="楷体_GB2312"/>
        </w:rPr>
        <w:t xml:space="preserve"> 2</w:t>
      </w:r>
      <w:r>
        <w:rPr>
          <w:rFonts w:ascii="楷体_GB2312" w:eastAsia="楷体_GB2312" w:hint="eastAsia"/>
        </w:rPr>
        <w:t>商洛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延安</w:t>
      </w:r>
      <w:r>
        <w:rPr>
          <w:rFonts w:ascii="楷体_GB2312" w:eastAsia="楷体_GB2312"/>
        </w:rPr>
        <w:t xml:space="preserve"> 2</w:t>
      </w:r>
    </w:p>
    <w:p w:rsidR="00D56C41" w:rsidRDefault="00D56C41" w:rsidP="00056CB4">
      <w:pPr>
        <w:ind w:leftChars="150" w:left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榆林</w:t>
      </w:r>
      <w:r>
        <w:rPr>
          <w:rFonts w:ascii="楷体_GB2312" w:eastAsia="楷体_GB2312"/>
        </w:rPr>
        <w:t xml:space="preserve"> 2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石油天然气开采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石油地质录井与测井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化学工艺</w:t>
      </w:r>
    </w:p>
    <w:p w:rsidR="00D56C41" w:rsidRPr="005F110B" w:rsidRDefault="00D56C41" w:rsidP="00B57879">
      <w:pPr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计算机应用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05 </w:t>
      </w:r>
      <w:r>
        <w:rPr>
          <w:rFonts w:hint="eastAsia"/>
          <w:szCs w:val="21"/>
        </w:rPr>
        <w:t>电子与信息技术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06 </w:t>
      </w:r>
      <w:r>
        <w:rPr>
          <w:rFonts w:hint="eastAsia"/>
          <w:szCs w:val="21"/>
        </w:rPr>
        <w:t>会计电算化</w:t>
      </w:r>
    </w:p>
    <w:p w:rsidR="00D56C41" w:rsidRDefault="00D56C41" w:rsidP="00B57879">
      <w:pPr>
        <w:rPr>
          <w:rFonts w:ascii="楷体_GB2312" w:eastAsia="楷体_GB2312"/>
        </w:rPr>
      </w:pPr>
      <w:r>
        <w:rPr>
          <w:szCs w:val="21"/>
        </w:rPr>
        <w:t>07</w:t>
      </w:r>
      <w:r>
        <w:rPr>
          <w:rFonts w:hint="eastAsia"/>
          <w:szCs w:val="21"/>
        </w:rPr>
        <w:t>民族音乐与舞蹈</w:t>
      </w:r>
    </w:p>
    <w:p w:rsidR="00D56C41" w:rsidRDefault="00D56C41" w:rsidP="00B57879">
      <w:pPr>
        <w:rPr>
          <w:rFonts w:ascii="黑体" w:eastAsia="黑体"/>
          <w:b/>
          <w:szCs w:val="21"/>
        </w:rPr>
      </w:pPr>
      <w:r>
        <w:rPr>
          <w:rFonts w:ascii="黑体" w:eastAsia="黑体"/>
          <w:b/>
          <w:szCs w:val="21"/>
        </w:rPr>
        <w:t>004113</w:t>
      </w:r>
    </w:p>
    <w:p w:rsidR="00D56C41" w:rsidRDefault="00D56C41" w:rsidP="00056CB4">
      <w:pPr>
        <w:ind w:leftChars="150" w:left="31680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新疆石河子工程技术学校</w:t>
      </w:r>
      <w:r>
        <w:rPr>
          <w:rFonts w:ascii="黑体" w:eastAsia="黑体"/>
          <w:b/>
          <w:szCs w:val="21"/>
        </w:rPr>
        <w:t>5</w:t>
      </w:r>
      <w:r>
        <w:rPr>
          <w:rFonts w:ascii="黑体" w:eastAsia="黑体" w:hint="eastAsia"/>
          <w:b/>
          <w:szCs w:val="21"/>
        </w:rPr>
        <w:t>名</w:t>
      </w: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  <w:r>
        <w:rPr>
          <w:rFonts w:ascii="楷体_GB2312" w:eastAsia="楷体_GB2312" w:hint="eastAsia"/>
        </w:rPr>
        <w:t>西安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宝鸡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咸阳</w:t>
      </w:r>
      <w:r>
        <w:rPr>
          <w:rFonts w:ascii="楷体_GB2312" w:eastAsia="楷体_GB2312"/>
        </w:rPr>
        <w:t>1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01 </w:t>
      </w:r>
      <w:r>
        <w:rPr>
          <w:rFonts w:hint="eastAsia"/>
          <w:szCs w:val="21"/>
        </w:rPr>
        <w:t>道路与桥梁工程施工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02 </w:t>
      </w:r>
      <w:r>
        <w:rPr>
          <w:rFonts w:hint="eastAsia"/>
          <w:szCs w:val="21"/>
        </w:rPr>
        <w:t>机电技术应用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03 </w:t>
      </w:r>
      <w:r>
        <w:rPr>
          <w:rFonts w:hint="eastAsia"/>
          <w:szCs w:val="21"/>
        </w:rPr>
        <w:t>焊接技术应用</w:t>
      </w:r>
    </w:p>
    <w:p w:rsidR="00D56C41" w:rsidRDefault="00D56C41" w:rsidP="00B57879">
      <w:pPr>
        <w:rPr>
          <w:szCs w:val="21"/>
        </w:rPr>
      </w:pPr>
      <w:r>
        <w:rPr>
          <w:szCs w:val="21"/>
        </w:rPr>
        <w:t xml:space="preserve">04 </w:t>
      </w:r>
      <w:r>
        <w:rPr>
          <w:rFonts w:hint="eastAsia"/>
          <w:szCs w:val="21"/>
        </w:rPr>
        <w:t>服装制作与生产管理</w:t>
      </w:r>
    </w:p>
    <w:p w:rsidR="00D56C41" w:rsidRPr="003120B7" w:rsidRDefault="00D56C41" w:rsidP="00056CB4">
      <w:pPr>
        <w:ind w:leftChars="150" w:left="31680"/>
        <w:rPr>
          <w:rFonts w:ascii="楷体_GB2312" w:eastAsia="楷体_GB2312"/>
        </w:rPr>
      </w:pPr>
    </w:p>
    <w:p w:rsidR="00D56C41" w:rsidRDefault="00D56C41" w:rsidP="00056CB4">
      <w:pPr>
        <w:ind w:left="31680" w:hangingChars="150" w:firstLine="31680"/>
        <w:rPr>
          <w:szCs w:val="21"/>
        </w:rPr>
      </w:pPr>
    </w:p>
    <w:p w:rsidR="00D56C41" w:rsidRDefault="00D56C41" w:rsidP="00B57879">
      <w:pPr>
        <w:rPr>
          <w:szCs w:val="21"/>
        </w:rPr>
      </w:pPr>
    </w:p>
    <w:p w:rsidR="00D56C41" w:rsidRDefault="00D56C41" w:rsidP="00056CB4">
      <w:pPr>
        <w:ind w:left="31680" w:hangingChars="150" w:firstLine="31680"/>
        <w:rPr>
          <w:szCs w:val="21"/>
        </w:rPr>
      </w:pPr>
    </w:p>
    <w:p w:rsidR="00D56C41" w:rsidRDefault="00D56C41" w:rsidP="00B57879">
      <w:pPr>
        <w:rPr>
          <w:rFonts w:ascii="黑体" w:eastAsia="黑体"/>
          <w:b/>
          <w:szCs w:val="21"/>
        </w:rPr>
      </w:pPr>
    </w:p>
    <w:p w:rsidR="00D56C41" w:rsidRDefault="00D56C41" w:rsidP="00056CB4">
      <w:pPr>
        <w:ind w:leftChars="-27" w:left="31680" w:firstLineChars="176" w:firstLine="31680"/>
        <w:rPr>
          <w:rFonts w:ascii="黑体" w:eastAsia="黑体" w:hAnsi="Courier New" w:cs="Century"/>
          <w:b/>
          <w:szCs w:val="21"/>
        </w:rPr>
      </w:pP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</w:p>
    <w:p w:rsidR="00D56C41" w:rsidRDefault="00D56C41" w:rsidP="00056CB4">
      <w:pPr>
        <w:ind w:firstLineChars="150" w:firstLine="31680"/>
        <w:rPr>
          <w:rFonts w:ascii="楷体_GB2312" w:eastAsia="楷体_GB2312"/>
        </w:rPr>
      </w:pPr>
    </w:p>
    <w:p w:rsidR="00D56C41" w:rsidRDefault="00D56C41" w:rsidP="00B57879">
      <w:pPr>
        <w:outlineLvl w:val="0"/>
      </w:pPr>
    </w:p>
    <w:p w:rsidR="00D56C41" w:rsidRDefault="00D56C41" w:rsidP="00B57879">
      <w:pPr>
        <w:rPr>
          <w:rFonts w:ascii="黑体" w:eastAsia="黑体"/>
          <w:b/>
          <w:szCs w:val="21"/>
        </w:rPr>
      </w:pPr>
    </w:p>
    <w:p w:rsidR="00D56C41" w:rsidRDefault="00D56C41" w:rsidP="00056CB4">
      <w:pPr>
        <w:ind w:firstLineChars="147" w:firstLine="31680"/>
        <w:rPr>
          <w:rFonts w:ascii="黑体" w:eastAsia="黑体"/>
          <w:b/>
          <w:szCs w:val="21"/>
        </w:rPr>
        <w:sectPr w:rsidR="00D56C41" w:rsidSect="00BB642B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D56C41" w:rsidRDefault="00D56C41" w:rsidP="00B57879">
      <w:pPr>
        <w:rPr>
          <w:vanish/>
        </w:rPr>
        <w:sectPr w:rsidR="00D56C41" w:rsidSect="00BB642B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D56C41" w:rsidRDefault="00D56C41" w:rsidP="00B57879">
      <w:pPr>
        <w:rPr>
          <w:vanish/>
        </w:rPr>
        <w:sectPr w:rsidR="00D56C41" w:rsidSect="00BB642B">
          <w:type w:val="continuous"/>
          <w:pgSz w:w="11906" w:h="16838"/>
          <w:pgMar w:top="1440" w:right="1800" w:bottom="1440" w:left="1800" w:header="851" w:footer="992" w:gutter="0"/>
          <w:cols w:num="3" w:space="425"/>
          <w:docGrid w:type="lines" w:linePitch="312"/>
        </w:sectPr>
      </w:pPr>
    </w:p>
    <w:p w:rsidR="00D56C41" w:rsidRPr="00821C4E" w:rsidRDefault="00D56C41" w:rsidP="00B57879">
      <w:pPr>
        <w:rPr>
          <w:vanish/>
        </w:rPr>
      </w:pPr>
    </w:p>
    <w:p w:rsidR="00D56C41" w:rsidRPr="00BB642B" w:rsidRDefault="00D56C41" w:rsidP="00B57879"/>
    <w:p w:rsidR="00D56C41" w:rsidRPr="00B57879" w:rsidRDefault="00D56C41" w:rsidP="00B57879"/>
    <w:sectPr w:rsidR="00D56C41" w:rsidRPr="00B57879" w:rsidSect="00BB5DF5">
      <w:footerReference w:type="even" r:id="rId8"/>
      <w:footerReference w:type="default" r:id="rId9"/>
      <w:type w:val="continuous"/>
      <w:pgSz w:w="11906" w:h="16838"/>
      <w:pgMar w:top="1928" w:right="1474" w:bottom="1814" w:left="1588" w:header="851" w:footer="992" w:gutter="0"/>
      <w:cols w:num="3" w:space="63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41" w:rsidRDefault="00D56C41" w:rsidP="00BB5DF5">
      <w:r>
        <w:separator/>
      </w:r>
    </w:p>
  </w:endnote>
  <w:endnote w:type="continuationSeparator" w:id="0">
    <w:p w:rsidR="00D56C41" w:rsidRDefault="00D56C41" w:rsidP="00BB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41" w:rsidRDefault="00D56C41" w:rsidP="00BB6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C41" w:rsidRDefault="00D56C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41" w:rsidRDefault="00D56C41" w:rsidP="00BB6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56C41" w:rsidRDefault="00D56C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41" w:rsidRDefault="00D56C41" w:rsidP="00BB6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C41" w:rsidRDefault="00D56C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41" w:rsidRDefault="00D56C41" w:rsidP="00BB6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6C41" w:rsidRDefault="00D56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41" w:rsidRDefault="00D56C41" w:rsidP="00BB5DF5">
      <w:r>
        <w:separator/>
      </w:r>
    </w:p>
  </w:footnote>
  <w:footnote w:type="continuationSeparator" w:id="0">
    <w:p w:rsidR="00D56C41" w:rsidRDefault="00D56C41" w:rsidP="00BB5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98E"/>
    <w:rsid w:val="000513DE"/>
    <w:rsid w:val="00056CB4"/>
    <w:rsid w:val="000A453D"/>
    <w:rsid w:val="000E4F19"/>
    <w:rsid w:val="002B1094"/>
    <w:rsid w:val="003120B7"/>
    <w:rsid w:val="003C3E1A"/>
    <w:rsid w:val="003D1960"/>
    <w:rsid w:val="00415763"/>
    <w:rsid w:val="0044698E"/>
    <w:rsid w:val="004969A0"/>
    <w:rsid w:val="00566747"/>
    <w:rsid w:val="005E58EA"/>
    <w:rsid w:val="005E5997"/>
    <w:rsid w:val="005F110B"/>
    <w:rsid w:val="007825C0"/>
    <w:rsid w:val="007A5AD3"/>
    <w:rsid w:val="008040F5"/>
    <w:rsid w:val="00821C4E"/>
    <w:rsid w:val="00832893"/>
    <w:rsid w:val="008C4939"/>
    <w:rsid w:val="008E5DCF"/>
    <w:rsid w:val="0095453D"/>
    <w:rsid w:val="00A01FBC"/>
    <w:rsid w:val="00A27B69"/>
    <w:rsid w:val="00A73413"/>
    <w:rsid w:val="00A91036"/>
    <w:rsid w:val="00AC58D4"/>
    <w:rsid w:val="00B57879"/>
    <w:rsid w:val="00BB5DF5"/>
    <w:rsid w:val="00BB642B"/>
    <w:rsid w:val="00BC5B3A"/>
    <w:rsid w:val="00CB1F60"/>
    <w:rsid w:val="00D339D4"/>
    <w:rsid w:val="00D56C41"/>
    <w:rsid w:val="00D66B62"/>
    <w:rsid w:val="00D920F6"/>
    <w:rsid w:val="00D973EA"/>
    <w:rsid w:val="00E12385"/>
    <w:rsid w:val="00E42929"/>
    <w:rsid w:val="00E96C8E"/>
    <w:rsid w:val="00ED64D0"/>
    <w:rsid w:val="00F4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F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5D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B5DF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5DF5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B5D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5DF5"/>
    <w:rPr>
      <w:rFonts w:ascii="宋体" w:eastAsia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B5DF5"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locked/>
    <w:rsid w:val="00BB5DF5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BB5DF5"/>
    <w:rPr>
      <w:rFonts w:ascii="Calibri" w:hAnsi="Calibri"/>
      <w:kern w:val="0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A4697"/>
    <w:rPr>
      <w:rFonts w:ascii="Times New Roman" w:hAnsi="Times New Roman"/>
      <w:sz w:val="0"/>
      <w:szCs w:val="0"/>
    </w:rPr>
  </w:style>
  <w:style w:type="character" w:customStyle="1" w:styleId="Char1">
    <w:name w:val="批注框文本 Char1"/>
    <w:basedOn w:val="DefaultParagraphFont"/>
    <w:uiPriority w:val="99"/>
    <w:semiHidden/>
    <w:rsid w:val="00BB5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1820</Words>
  <Characters>10379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叶文静</cp:lastModifiedBy>
  <cp:revision>4</cp:revision>
  <dcterms:created xsi:type="dcterms:W3CDTF">2016-06-17T07:16:00Z</dcterms:created>
  <dcterms:modified xsi:type="dcterms:W3CDTF">2016-06-20T07:14:00Z</dcterms:modified>
</cp:coreProperties>
</file>